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6" w:rsidRDefault="00A40336" w:rsidP="00B05743">
      <w:pPr>
        <w:jc w:val="both"/>
        <w:rPr>
          <w:rFonts w:ascii="Lucida Calligraphy" w:hAnsi="Lucida Calligraphy"/>
          <w:b/>
          <w:sz w:val="28"/>
          <w:szCs w:val="28"/>
          <w:u w:val="single"/>
        </w:rPr>
      </w:pPr>
    </w:p>
    <w:p w:rsidR="00A40336" w:rsidRDefault="00A40336" w:rsidP="00B05743">
      <w:pPr>
        <w:jc w:val="both"/>
        <w:rPr>
          <w:rFonts w:ascii="Lucida Calligraphy" w:hAnsi="Lucida Calligraphy"/>
          <w:b/>
          <w:sz w:val="28"/>
          <w:szCs w:val="28"/>
          <w:u w:val="single"/>
        </w:rPr>
      </w:pPr>
    </w:p>
    <w:p w:rsidR="00630632" w:rsidRPr="00711779" w:rsidRDefault="00630632" w:rsidP="00B05743">
      <w:pPr>
        <w:jc w:val="both"/>
        <w:rPr>
          <w:rFonts w:ascii="Lucida Calligraphy" w:hAnsi="Lucida Calligraphy"/>
          <w:b/>
          <w:sz w:val="28"/>
          <w:szCs w:val="28"/>
          <w:u w:val="single"/>
        </w:rPr>
      </w:pPr>
      <w:r w:rsidRPr="00711779">
        <w:rPr>
          <w:rFonts w:ascii="Lucida Calligraphy" w:hAnsi="Lucida Calligraphy"/>
          <w:b/>
          <w:sz w:val="28"/>
          <w:szCs w:val="28"/>
          <w:u w:val="single"/>
        </w:rPr>
        <w:t xml:space="preserve">Breve cronistoria del Premio </w:t>
      </w:r>
      <w:proofErr w:type="spellStart"/>
      <w:r w:rsidRPr="00711779">
        <w:rPr>
          <w:rFonts w:ascii="Lucida Calligraphy" w:hAnsi="Lucida Calligraphy"/>
          <w:b/>
          <w:sz w:val="28"/>
          <w:szCs w:val="28"/>
          <w:u w:val="single"/>
        </w:rPr>
        <w:t>A.N.I.O.C.</w:t>
      </w:r>
      <w:proofErr w:type="spellEnd"/>
      <w:r w:rsidRPr="00711779">
        <w:rPr>
          <w:rFonts w:ascii="Lucida Calligraphy" w:hAnsi="Lucida Calligraphy"/>
          <w:b/>
          <w:sz w:val="28"/>
          <w:szCs w:val="28"/>
          <w:u w:val="single"/>
        </w:rPr>
        <w:t xml:space="preserve"> 2019</w:t>
      </w:r>
    </w:p>
    <w:p w:rsidR="0045005B" w:rsidRDefault="0009499A" w:rsidP="00B05743">
      <w:pPr>
        <w:jc w:val="both"/>
        <w:rPr>
          <w:sz w:val="28"/>
          <w:szCs w:val="28"/>
        </w:rPr>
      </w:pPr>
      <w:r w:rsidRPr="00711779">
        <w:rPr>
          <w:sz w:val="28"/>
          <w:szCs w:val="28"/>
        </w:rPr>
        <w:t xml:space="preserve">Un lungo, meticoloso e </w:t>
      </w:r>
      <w:r w:rsidR="008564DD" w:rsidRPr="00711779">
        <w:rPr>
          <w:sz w:val="28"/>
          <w:szCs w:val="28"/>
        </w:rPr>
        <w:t xml:space="preserve">impegnativo </w:t>
      </w:r>
      <w:r w:rsidRPr="00711779">
        <w:rPr>
          <w:sz w:val="28"/>
          <w:szCs w:val="28"/>
        </w:rPr>
        <w:t xml:space="preserve">lavoro di preparazione durato oltre </w:t>
      </w:r>
      <w:r w:rsidR="00865031" w:rsidRPr="00711779">
        <w:rPr>
          <w:sz w:val="28"/>
          <w:szCs w:val="28"/>
        </w:rPr>
        <w:t>cinque</w:t>
      </w:r>
      <w:r w:rsidRPr="00711779">
        <w:rPr>
          <w:sz w:val="28"/>
          <w:szCs w:val="28"/>
        </w:rPr>
        <w:t xml:space="preserve"> mesi, questo il percorso che ha portato alla cerimonia di consegna del Premio </w:t>
      </w:r>
      <w:proofErr w:type="spellStart"/>
      <w:r w:rsidRPr="00711779">
        <w:rPr>
          <w:sz w:val="28"/>
          <w:szCs w:val="28"/>
        </w:rPr>
        <w:t>A.N.I.O.C.</w:t>
      </w:r>
      <w:proofErr w:type="spellEnd"/>
      <w:r w:rsidRPr="00711779">
        <w:rPr>
          <w:sz w:val="28"/>
          <w:szCs w:val="28"/>
        </w:rPr>
        <w:t xml:space="preserve"> 2019 agli uomini e alle donne del Comando Provinciale della Guardia di Finanza di Parma</w:t>
      </w:r>
      <w:r w:rsidR="008564DD" w:rsidRPr="00711779">
        <w:rPr>
          <w:sz w:val="28"/>
          <w:szCs w:val="28"/>
        </w:rPr>
        <w:t>, tenutosi s</w:t>
      </w:r>
      <w:r w:rsidR="00876AD8" w:rsidRPr="00711779">
        <w:rPr>
          <w:sz w:val="28"/>
          <w:szCs w:val="28"/>
        </w:rPr>
        <w:t>abato 16 marzo n</w:t>
      </w:r>
      <w:r w:rsidR="00097B46" w:rsidRPr="00711779">
        <w:rPr>
          <w:sz w:val="28"/>
          <w:szCs w:val="28"/>
        </w:rPr>
        <w:t>ella stupenda cornice del Salone San Paolo del Circolo di Lettura e Conversazione</w:t>
      </w:r>
      <w:r w:rsidR="008564DD" w:rsidRPr="00711779">
        <w:rPr>
          <w:sz w:val="28"/>
          <w:szCs w:val="28"/>
        </w:rPr>
        <w:t xml:space="preserve"> di Parma.</w:t>
      </w:r>
      <w:r w:rsidR="00097B46" w:rsidRPr="00711779">
        <w:rPr>
          <w:sz w:val="28"/>
          <w:szCs w:val="28"/>
        </w:rPr>
        <w:t xml:space="preserve"> </w:t>
      </w:r>
      <w:r w:rsidR="008564DD" w:rsidRPr="00711779">
        <w:rPr>
          <w:sz w:val="28"/>
          <w:szCs w:val="28"/>
        </w:rPr>
        <w:t xml:space="preserve">Il Grande Ufficiale Luigi </w:t>
      </w:r>
      <w:proofErr w:type="spellStart"/>
      <w:r w:rsidR="008564DD" w:rsidRPr="00711779">
        <w:rPr>
          <w:sz w:val="28"/>
          <w:szCs w:val="28"/>
        </w:rPr>
        <w:t>Viana</w:t>
      </w:r>
      <w:proofErr w:type="spellEnd"/>
      <w:r w:rsidR="008564DD" w:rsidRPr="00711779">
        <w:rPr>
          <w:sz w:val="28"/>
          <w:szCs w:val="28"/>
        </w:rPr>
        <w:t xml:space="preserve">, il Commendatore Arnaldo </w:t>
      </w:r>
      <w:proofErr w:type="spellStart"/>
      <w:r w:rsidR="008564DD" w:rsidRPr="00711779">
        <w:rPr>
          <w:sz w:val="28"/>
          <w:szCs w:val="28"/>
        </w:rPr>
        <w:t>Cadoppi</w:t>
      </w:r>
      <w:proofErr w:type="spellEnd"/>
      <w:r w:rsidR="008564DD" w:rsidRPr="00711779">
        <w:rPr>
          <w:sz w:val="28"/>
          <w:szCs w:val="28"/>
        </w:rPr>
        <w:t>, l’Ufficiale Donato Carlucci</w:t>
      </w:r>
      <w:r w:rsidR="00D47E7F" w:rsidRPr="00711779">
        <w:rPr>
          <w:sz w:val="28"/>
          <w:szCs w:val="28"/>
        </w:rPr>
        <w:t xml:space="preserve"> e il Cav</w:t>
      </w:r>
      <w:r w:rsidR="00FA470F" w:rsidRPr="00711779">
        <w:rPr>
          <w:sz w:val="28"/>
          <w:szCs w:val="28"/>
        </w:rPr>
        <w:t>aliere</w:t>
      </w:r>
      <w:r w:rsidR="00D47E7F" w:rsidRPr="00711779">
        <w:rPr>
          <w:sz w:val="28"/>
          <w:szCs w:val="28"/>
        </w:rPr>
        <w:t xml:space="preserve"> Alberto </w:t>
      </w:r>
      <w:bookmarkStart w:id="0" w:name="_GoBack"/>
      <w:bookmarkEnd w:id="0"/>
      <w:r w:rsidR="00D47E7F" w:rsidRPr="00711779">
        <w:rPr>
          <w:sz w:val="28"/>
          <w:szCs w:val="28"/>
        </w:rPr>
        <w:t>Bianchi</w:t>
      </w:r>
      <w:r w:rsidR="008564DD" w:rsidRPr="00711779">
        <w:rPr>
          <w:sz w:val="28"/>
          <w:szCs w:val="28"/>
        </w:rPr>
        <w:t xml:space="preserve">, questo il fantastico gruppo </w:t>
      </w:r>
      <w:r w:rsidR="00D47E7F" w:rsidRPr="00711779">
        <w:rPr>
          <w:sz w:val="28"/>
          <w:szCs w:val="28"/>
        </w:rPr>
        <w:t xml:space="preserve">di soci </w:t>
      </w:r>
      <w:r w:rsidR="008564DD" w:rsidRPr="00711779">
        <w:rPr>
          <w:sz w:val="28"/>
          <w:szCs w:val="28"/>
        </w:rPr>
        <w:t>che mi ha sostenuto</w:t>
      </w:r>
      <w:r w:rsidR="00C947B0" w:rsidRPr="00711779">
        <w:rPr>
          <w:sz w:val="28"/>
          <w:szCs w:val="28"/>
        </w:rPr>
        <w:t xml:space="preserve"> e coadiuvato</w:t>
      </w:r>
      <w:r w:rsidR="008564DD" w:rsidRPr="00711779">
        <w:rPr>
          <w:sz w:val="28"/>
          <w:szCs w:val="28"/>
        </w:rPr>
        <w:t xml:space="preserve"> nel</w:t>
      </w:r>
      <w:r w:rsidR="00D47E7F" w:rsidRPr="00711779">
        <w:rPr>
          <w:sz w:val="28"/>
          <w:szCs w:val="28"/>
        </w:rPr>
        <w:t xml:space="preserve">la preparazione dell’evento, senza di loro </w:t>
      </w:r>
      <w:r w:rsidR="00865031" w:rsidRPr="00711779">
        <w:rPr>
          <w:sz w:val="28"/>
          <w:szCs w:val="28"/>
        </w:rPr>
        <w:t xml:space="preserve">non avremmo potuto realizzare questa bella e importante manifestazione. Quella di quest’anno è stata la </w:t>
      </w:r>
      <w:r w:rsidR="00097B46" w:rsidRPr="00711779">
        <w:rPr>
          <w:sz w:val="28"/>
          <w:szCs w:val="28"/>
        </w:rPr>
        <w:t xml:space="preserve">tredicesima edizione del Premio </w:t>
      </w:r>
      <w:proofErr w:type="spellStart"/>
      <w:r w:rsidR="00097B46" w:rsidRPr="00711779">
        <w:rPr>
          <w:sz w:val="28"/>
          <w:szCs w:val="28"/>
        </w:rPr>
        <w:t>A.N.I.O.C.</w:t>
      </w:r>
      <w:proofErr w:type="spellEnd"/>
      <w:r w:rsidR="00097B46" w:rsidRPr="00711779">
        <w:rPr>
          <w:sz w:val="28"/>
          <w:szCs w:val="28"/>
        </w:rPr>
        <w:t xml:space="preserve">, </w:t>
      </w:r>
      <w:r w:rsidR="00A46016" w:rsidRPr="00711779">
        <w:rPr>
          <w:sz w:val="28"/>
          <w:szCs w:val="28"/>
        </w:rPr>
        <w:t>importante</w:t>
      </w:r>
      <w:r w:rsidR="00097B46" w:rsidRPr="00711779">
        <w:rPr>
          <w:sz w:val="28"/>
          <w:szCs w:val="28"/>
        </w:rPr>
        <w:t xml:space="preserve"> riconoscimento assegnato dalla Delegazione Parmense dell’Associazione Nazionale Insigniti Onorificenze Cavalleresche a chi, Ente o persona</w:t>
      </w:r>
      <w:r w:rsidR="00A46016" w:rsidRPr="00711779">
        <w:rPr>
          <w:sz w:val="28"/>
          <w:szCs w:val="28"/>
        </w:rPr>
        <w:t>,</w:t>
      </w:r>
      <w:r w:rsidR="00097B46" w:rsidRPr="00711779">
        <w:rPr>
          <w:sz w:val="28"/>
          <w:szCs w:val="28"/>
        </w:rPr>
        <w:t xml:space="preserve"> abbia </w:t>
      </w:r>
      <w:r w:rsidR="00E033FB" w:rsidRPr="00711779">
        <w:rPr>
          <w:sz w:val="28"/>
          <w:szCs w:val="28"/>
        </w:rPr>
        <w:t>compiuto</w:t>
      </w:r>
      <w:r w:rsidR="00097B46" w:rsidRPr="00711779">
        <w:rPr>
          <w:sz w:val="28"/>
          <w:szCs w:val="28"/>
        </w:rPr>
        <w:t xml:space="preserve"> </w:t>
      </w:r>
      <w:r w:rsidR="00E033FB" w:rsidRPr="00711779">
        <w:rPr>
          <w:sz w:val="28"/>
          <w:szCs w:val="28"/>
        </w:rPr>
        <w:t>un significativo percorso professionale ed umano, dedicato al</w:t>
      </w:r>
      <w:r w:rsidR="00A46016" w:rsidRPr="00711779">
        <w:rPr>
          <w:sz w:val="28"/>
          <w:szCs w:val="28"/>
        </w:rPr>
        <w:t xml:space="preserve">la serenità e prosperità </w:t>
      </w:r>
      <w:r w:rsidR="00E033FB" w:rsidRPr="00711779">
        <w:rPr>
          <w:sz w:val="28"/>
          <w:szCs w:val="28"/>
        </w:rPr>
        <w:t xml:space="preserve">dell’intera </w:t>
      </w:r>
      <w:r w:rsidR="00A46016" w:rsidRPr="00711779">
        <w:rPr>
          <w:sz w:val="28"/>
          <w:szCs w:val="28"/>
        </w:rPr>
        <w:t xml:space="preserve">nostra </w:t>
      </w:r>
      <w:r w:rsidR="00E033FB" w:rsidRPr="00711779">
        <w:rPr>
          <w:sz w:val="28"/>
          <w:szCs w:val="28"/>
        </w:rPr>
        <w:t>collettività</w:t>
      </w:r>
      <w:r w:rsidR="00F955A2" w:rsidRPr="00711779">
        <w:rPr>
          <w:sz w:val="28"/>
          <w:szCs w:val="28"/>
        </w:rPr>
        <w:t>, e s</w:t>
      </w:r>
      <w:r w:rsidR="00C947B0" w:rsidRPr="00711779">
        <w:rPr>
          <w:sz w:val="28"/>
          <w:szCs w:val="28"/>
        </w:rPr>
        <w:t>iamo</w:t>
      </w:r>
      <w:r w:rsidR="00FA470F" w:rsidRPr="00711779">
        <w:rPr>
          <w:sz w:val="28"/>
          <w:szCs w:val="28"/>
        </w:rPr>
        <w:t xml:space="preserve"> sicur</w:t>
      </w:r>
      <w:r w:rsidR="00C947B0" w:rsidRPr="00711779">
        <w:rPr>
          <w:sz w:val="28"/>
          <w:szCs w:val="28"/>
        </w:rPr>
        <w:t>i</w:t>
      </w:r>
      <w:r w:rsidR="00FA470F" w:rsidRPr="00711779">
        <w:rPr>
          <w:sz w:val="28"/>
          <w:szCs w:val="28"/>
        </w:rPr>
        <w:t xml:space="preserve"> che il nostro Delegato Provinciale Onorario, Ufficiale Luigi Carlo Baroni e il Cavaliere Aldo </w:t>
      </w:r>
      <w:proofErr w:type="spellStart"/>
      <w:r w:rsidR="00FA470F" w:rsidRPr="00711779">
        <w:rPr>
          <w:sz w:val="28"/>
          <w:szCs w:val="28"/>
        </w:rPr>
        <w:t>Usberti</w:t>
      </w:r>
      <w:proofErr w:type="spellEnd"/>
      <w:r w:rsidR="00FA470F" w:rsidRPr="00711779">
        <w:rPr>
          <w:sz w:val="28"/>
          <w:szCs w:val="28"/>
        </w:rPr>
        <w:t xml:space="preserve">, entrambi presenti alla cerimonia, siano rimasti </w:t>
      </w:r>
      <w:r w:rsidR="00F955A2" w:rsidRPr="00711779">
        <w:rPr>
          <w:sz w:val="28"/>
          <w:szCs w:val="28"/>
        </w:rPr>
        <w:t>particolarmente soddisfatti</w:t>
      </w:r>
      <w:r w:rsidR="00FA470F" w:rsidRPr="00711779">
        <w:rPr>
          <w:sz w:val="28"/>
          <w:szCs w:val="28"/>
        </w:rPr>
        <w:t xml:space="preserve"> di come abbiamo </w:t>
      </w:r>
      <w:r w:rsidR="00C947B0" w:rsidRPr="00711779">
        <w:rPr>
          <w:sz w:val="28"/>
          <w:szCs w:val="28"/>
        </w:rPr>
        <w:t xml:space="preserve">condotto </w:t>
      </w:r>
      <w:r w:rsidR="00F955A2" w:rsidRPr="00711779">
        <w:rPr>
          <w:sz w:val="28"/>
          <w:szCs w:val="28"/>
        </w:rPr>
        <w:t xml:space="preserve">e realizzato </w:t>
      </w:r>
      <w:r w:rsidR="00C947B0" w:rsidRPr="00711779">
        <w:rPr>
          <w:sz w:val="28"/>
          <w:szCs w:val="28"/>
        </w:rPr>
        <w:t xml:space="preserve">questa edizione del Premio </w:t>
      </w:r>
      <w:proofErr w:type="spellStart"/>
      <w:r w:rsidR="00C947B0" w:rsidRPr="00711779">
        <w:rPr>
          <w:sz w:val="28"/>
          <w:szCs w:val="28"/>
        </w:rPr>
        <w:t>A.N.IO.C.</w:t>
      </w:r>
      <w:proofErr w:type="spellEnd"/>
      <w:r w:rsidR="00C947B0" w:rsidRPr="00711779">
        <w:rPr>
          <w:sz w:val="28"/>
          <w:szCs w:val="28"/>
        </w:rPr>
        <w:t xml:space="preserve">, ideato da loro nel lontano 2004. </w:t>
      </w:r>
      <w:r w:rsidR="00F21068" w:rsidRPr="00711779">
        <w:rPr>
          <w:sz w:val="28"/>
          <w:szCs w:val="28"/>
        </w:rPr>
        <w:t xml:space="preserve">I </w:t>
      </w:r>
      <w:r w:rsidR="004F1251" w:rsidRPr="00711779">
        <w:rPr>
          <w:sz w:val="28"/>
          <w:szCs w:val="28"/>
        </w:rPr>
        <w:t>Comandi Provinciali dell’Arma dei Carabinieri e del Corpo Nazionale dei Vigili del Fuoco, la Marina Militare Italiana, l’</w:t>
      </w:r>
      <w:proofErr w:type="spellStart"/>
      <w:r w:rsidR="004F1251" w:rsidRPr="00711779">
        <w:rPr>
          <w:sz w:val="28"/>
          <w:szCs w:val="28"/>
        </w:rPr>
        <w:t>Hospice</w:t>
      </w:r>
      <w:proofErr w:type="spellEnd"/>
      <w:r w:rsidR="004F1251" w:rsidRPr="00711779">
        <w:rPr>
          <w:sz w:val="28"/>
          <w:szCs w:val="28"/>
        </w:rPr>
        <w:t xml:space="preserve"> Piccole Figlie, l’Assistenza Pubblica e la Croce Rossa, </w:t>
      </w:r>
      <w:r w:rsidR="0097194A" w:rsidRPr="00711779">
        <w:rPr>
          <w:sz w:val="28"/>
          <w:szCs w:val="28"/>
        </w:rPr>
        <w:t xml:space="preserve">i Generali Giovanni </w:t>
      </w:r>
      <w:proofErr w:type="spellStart"/>
      <w:r w:rsidR="0097194A" w:rsidRPr="00711779">
        <w:rPr>
          <w:sz w:val="28"/>
          <w:szCs w:val="28"/>
        </w:rPr>
        <w:t>Cossu</w:t>
      </w:r>
      <w:proofErr w:type="spellEnd"/>
      <w:r w:rsidR="0097194A" w:rsidRPr="00711779">
        <w:rPr>
          <w:sz w:val="28"/>
          <w:szCs w:val="28"/>
        </w:rPr>
        <w:t xml:space="preserve"> e Mauro del Vecchio, </w:t>
      </w:r>
      <w:r w:rsidR="00F21068" w:rsidRPr="00711779">
        <w:rPr>
          <w:sz w:val="28"/>
          <w:szCs w:val="28"/>
        </w:rPr>
        <w:t>i</w:t>
      </w:r>
      <w:r w:rsidR="004F1251" w:rsidRPr="00711779">
        <w:rPr>
          <w:sz w:val="28"/>
          <w:szCs w:val="28"/>
        </w:rPr>
        <w:t xml:space="preserve">l professor Cesare </w:t>
      </w:r>
      <w:proofErr w:type="spellStart"/>
      <w:r w:rsidR="004F1251" w:rsidRPr="00711779">
        <w:rPr>
          <w:sz w:val="28"/>
          <w:szCs w:val="28"/>
        </w:rPr>
        <w:t>Azzali</w:t>
      </w:r>
      <w:proofErr w:type="spellEnd"/>
      <w:r w:rsidR="004F1251" w:rsidRPr="00711779">
        <w:rPr>
          <w:sz w:val="28"/>
          <w:szCs w:val="28"/>
        </w:rPr>
        <w:t xml:space="preserve"> e </w:t>
      </w:r>
      <w:r w:rsidR="00F21068" w:rsidRPr="00711779">
        <w:rPr>
          <w:sz w:val="28"/>
          <w:szCs w:val="28"/>
        </w:rPr>
        <w:t>l</w:t>
      </w:r>
      <w:r w:rsidR="004F1251" w:rsidRPr="00711779">
        <w:rPr>
          <w:sz w:val="28"/>
          <w:szCs w:val="28"/>
        </w:rPr>
        <w:t xml:space="preserve">’ex Prefetto Luigi </w:t>
      </w:r>
      <w:proofErr w:type="spellStart"/>
      <w:r w:rsidR="004F1251" w:rsidRPr="00711779">
        <w:rPr>
          <w:sz w:val="28"/>
          <w:szCs w:val="28"/>
        </w:rPr>
        <w:t>Viana</w:t>
      </w:r>
      <w:proofErr w:type="spellEnd"/>
      <w:r w:rsidR="004F1251" w:rsidRPr="00711779">
        <w:rPr>
          <w:sz w:val="28"/>
          <w:szCs w:val="28"/>
        </w:rPr>
        <w:t xml:space="preserve">, </w:t>
      </w:r>
      <w:r w:rsidR="0097194A" w:rsidRPr="00711779">
        <w:rPr>
          <w:sz w:val="28"/>
          <w:szCs w:val="28"/>
        </w:rPr>
        <w:t xml:space="preserve">Monsignor Antonio Moroni e </w:t>
      </w:r>
      <w:r w:rsidR="00F21068" w:rsidRPr="00711779">
        <w:rPr>
          <w:sz w:val="28"/>
          <w:szCs w:val="28"/>
        </w:rPr>
        <w:t>i</w:t>
      </w:r>
      <w:r w:rsidR="0097194A" w:rsidRPr="00711779">
        <w:rPr>
          <w:sz w:val="28"/>
          <w:szCs w:val="28"/>
        </w:rPr>
        <w:t xml:space="preserve">l Diacono </w:t>
      </w:r>
      <w:proofErr w:type="spellStart"/>
      <w:r w:rsidR="0097194A" w:rsidRPr="00711779">
        <w:rPr>
          <w:sz w:val="28"/>
          <w:szCs w:val="28"/>
        </w:rPr>
        <w:t>Fratel</w:t>
      </w:r>
      <w:proofErr w:type="spellEnd"/>
      <w:r w:rsidR="0097194A" w:rsidRPr="00711779">
        <w:rPr>
          <w:sz w:val="28"/>
          <w:szCs w:val="28"/>
        </w:rPr>
        <w:t xml:space="preserve"> Gemo, </w:t>
      </w:r>
      <w:r w:rsidR="00F21068" w:rsidRPr="00711779">
        <w:rPr>
          <w:sz w:val="28"/>
          <w:szCs w:val="28"/>
        </w:rPr>
        <w:t>i</w:t>
      </w:r>
      <w:r w:rsidR="0097194A" w:rsidRPr="00711779">
        <w:rPr>
          <w:sz w:val="28"/>
          <w:szCs w:val="28"/>
        </w:rPr>
        <w:t xml:space="preserve">l Comm. Pino </w:t>
      </w:r>
      <w:proofErr w:type="spellStart"/>
      <w:r w:rsidR="0097194A" w:rsidRPr="00711779">
        <w:rPr>
          <w:sz w:val="28"/>
          <w:szCs w:val="28"/>
        </w:rPr>
        <w:t>Agnetti</w:t>
      </w:r>
      <w:proofErr w:type="spellEnd"/>
      <w:r w:rsidR="0097194A" w:rsidRPr="00711779">
        <w:rPr>
          <w:sz w:val="28"/>
          <w:szCs w:val="28"/>
        </w:rPr>
        <w:t xml:space="preserve"> e </w:t>
      </w:r>
      <w:proofErr w:type="spellStart"/>
      <w:r w:rsidR="0097194A" w:rsidRPr="00711779">
        <w:rPr>
          <w:sz w:val="28"/>
          <w:szCs w:val="28"/>
        </w:rPr>
        <w:t>Chaterine</w:t>
      </w:r>
      <w:proofErr w:type="spellEnd"/>
      <w:r w:rsidR="0097194A" w:rsidRPr="00711779">
        <w:rPr>
          <w:sz w:val="28"/>
          <w:szCs w:val="28"/>
        </w:rPr>
        <w:t xml:space="preserve"> </w:t>
      </w:r>
      <w:proofErr w:type="spellStart"/>
      <w:r w:rsidR="0097194A" w:rsidRPr="00711779">
        <w:rPr>
          <w:sz w:val="28"/>
          <w:szCs w:val="28"/>
        </w:rPr>
        <w:t>Geslain</w:t>
      </w:r>
      <w:proofErr w:type="spellEnd"/>
      <w:r w:rsidR="0097194A" w:rsidRPr="00711779">
        <w:rPr>
          <w:sz w:val="28"/>
          <w:szCs w:val="28"/>
        </w:rPr>
        <w:t xml:space="preserve"> </w:t>
      </w:r>
      <w:proofErr w:type="spellStart"/>
      <w:r w:rsidR="0097194A" w:rsidRPr="00711779">
        <w:rPr>
          <w:sz w:val="28"/>
          <w:szCs w:val="28"/>
        </w:rPr>
        <w:t>Laneelle</w:t>
      </w:r>
      <w:proofErr w:type="spellEnd"/>
      <w:r w:rsidR="0097194A" w:rsidRPr="00711779">
        <w:rPr>
          <w:sz w:val="28"/>
          <w:szCs w:val="28"/>
        </w:rPr>
        <w:t xml:space="preserve">, </w:t>
      </w:r>
      <w:r w:rsidR="004F1251" w:rsidRPr="00711779">
        <w:rPr>
          <w:sz w:val="28"/>
          <w:szCs w:val="28"/>
        </w:rPr>
        <w:t>q</w:t>
      </w:r>
      <w:r w:rsidR="00E033FB" w:rsidRPr="00711779">
        <w:rPr>
          <w:sz w:val="28"/>
          <w:szCs w:val="28"/>
        </w:rPr>
        <w:t>uest</w:t>
      </w:r>
      <w:r w:rsidR="00F21068" w:rsidRPr="00711779">
        <w:rPr>
          <w:sz w:val="28"/>
          <w:szCs w:val="28"/>
        </w:rPr>
        <w:t xml:space="preserve">o il prestigioso elenco </w:t>
      </w:r>
      <w:r w:rsidR="00F955A2" w:rsidRPr="00711779">
        <w:rPr>
          <w:sz w:val="28"/>
          <w:szCs w:val="28"/>
        </w:rPr>
        <w:t>degli insigniti del</w:t>
      </w:r>
      <w:r w:rsidR="00E033FB" w:rsidRPr="00711779">
        <w:rPr>
          <w:sz w:val="28"/>
          <w:szCs w:val="28"/>
        </w:rPr>
        <w:t xml:space="preserve"> Premio</w:t>
      </w:r>
      <w:r w:rsidR="00F955A2" w:rsidRPr="00711779">
        <w:rPr>
          <w:sz w:val="28"/>
          <w:szCs w:val="28"/>
        </w:rPr>
        <w:t>, a loro si aggiunge, con grande merito, i</w:t>
      </w:r>
      <w:r w:rsidR="00E033FB" w:rsidRPr="00711779">
        <w:rPr>
          <w:sz w:val="28"/>
          <w:szCs w:val="28"/>
        </w:rPr>
        <w:t>l Comando Provinciale della Guardia di Finanza di Parma, guidato dal Col</w:t>
      </w:r>
      <w:r w:rsidR="00E029F0" w:rsidRPr="00711779">
        <w:rPr>
          <w:sz w:val="28"/>
          <w:szCs w:val="28"/>
        </w:rPr>
        <w:t>onnello</w:t>
      </w:r>
      <w:r w:rsidR="00E033FB" w:rsidRPr="00711779">
        <w:rPr>
          <w:sz w:val="28"/>
          <w:szCs w:val="28"/>
        </w:rPr>
        <w:t xml:space="preserve"> Gianluca De </w:t>
      </w:r>
      <w:proofErr w:type="spellStart"/>
      <w:r w:rsidR="00E033FB" w:rsidRPr="00711779">
        <w:rPr>
          <w:sz w:val="28"/>
          <w:szCs w:val="28"/>
        </w:rPr>
        <w:t>Benedictis</w:t>
      </w:r>
      <w:proofErr w:type="spellEnd"/>
      <w:r w:rsidR="00E033FB" w:rsidRPr="00711779">
        <w:rPr>
          <w:sz w:val="28"/>
          <w:szCs w:val="28"/>
        </w:rPr>
        <w:t xml:space="preserve">. </w:t>
      </w:r>
      <w:r w:rsidR="008C6589" w:rsidRPr="00711779">
        <w:rPr>
          <w:sz w:val="28"/>
          <w:szCs w:val="28"/>
        </w:rPr>
        <w:t>La cerimonia, alla presenza di tutte le massime autorità civili e mil</w:t>
      </w:r>
      <w:r w:rsidR="007C3314" w:rsidRPr="00711779">
        <w:rPr>
          <w:sz w:val="28"/>
          <w:szCs w:val="28"/>
        </w:rPr>
        <w:t>i</w:t>
      </w:r>
      <w:r w:rsidR="008C6589" w:rsidRPr="00711779">
        <w:rPr>
          <w:sz w:val="28"/>
          <w:szCs w:val="28"/>
        </w:rPr>
        <w:t>tari</w:t>
      </w:r>
      <w:r w:rsidR="00822F6D">
        <w:rPr>
          <w:sz w:val="28"/>
          <w:szCs w:val="28"/>
        </w:rPr>
        <w:t xml:space="preserve">, </w:t>
      </w:r>
      <w:r w:rsidR="00BF0DBE">
        <w:rPr>
          <w:sz w:val="28"/>
          <w:szCs w:val="28"/>
        </w:rPr>
        <w:t xml:space="preserve">tra queste in rappresentanza dei due rami del Parlamento la Deputata Laura Cavandoli e il Senatore Maurizio Campari, </w:t>
      </w:r>
      <w:r w:rsidR="00822F6D">
        <w:rPr>
          <w:sz w:val="28"/>
          <w:szCs w:val="28"/>
        </w:rPr>
        <w:t>e</w:t>
      </w:r>
      <w:r w:rsidR="008C6589" w:rsidRPr="00711779">
        <w:rPr>
          <w:sz w:val="28"/>
          <w:szCs w:val="28"/>
        </w:rPr>
        <w:t xml:space="preserve"> </w:t>
      </w:r>
      <w:r w:rsidR="004A07D7" w:rsidRPr="00711779">
        <w:rPr>
          <w:sz w:val="28"/>
          <w:szCs w:val="28"/>
        </w:rPr>
        <w:t>di un</w:t>
      </w:r>
      <w:r w:rsidR="00822F6D">
        <w:rPr>
          <w:sz w:val="28"/>
          <w:szCs w:val="28"/>
        </w:rPr>
        <w:t>a folta rappresentanza di personale in divisa del</w:t>
      </w:r>
      <w:r w:rsidR="004A07D7" w:rsidRPr="00711779">
        <w:rPr>
          <w:sz w:val="28"/>
          <w:szCs w:val="28"/>
        </w:rPr>
        <w:t xml:space="preserve"> Comando </w:t>
      </w:r>
      <w:r w:rsidR="00822F6D">
        <w:rPr>
          <w:sz w:val="28"/>
          <w:szCs w:val="28"/>
        </w:rPr>
        <w:t xml:space="preserve">della Guardia di Finanza </w:t>
      </w:r>
      <w:r w:rsidR="004A07D7" w:rsidRPr="00711779">
        <w:rPr>
          <w:sz w:val="28"/>
          <w:szCs w:val="28"/>
        </w:rPr>
        <w:t xml:space="preserve">di Parma, </w:t>
      </w:r>
      <w:r w:rsidR="008C6589" w:rsidRPr="00711779">
        <w:rPr>
          <w:sz w:val="28"/>
          <w:szCs w:val="28"/>
        </w:rPr>
        <w:t>è stata aperta dall</w:t>
      </w:r>
      <w:r w:rsidR="00F955A2" w:rsidRPr="00711779">
        <w:rPr>
          <w:sz w:val="28"/>
          <w:szCs w:val="28"/>
        </w:rPr>
        <w:t xml:space="preserve">a bellissima </w:t>
      </w:r>
      <w:r w:rsidR="008C6589" w:rsidRPr="00711779">
        <w:rPr>
          <w:sz w:val="28"/>
          <w:szCs w:val="28"/>
        </w:rPr>
        <w:t>esecuzione dell’Inno di Mameli e dell’</w:t>
      </w:r>
      <w:r w:rsidR="005F010F" w:rsidRPr="00711779">
        <w:rPr>
          <w:sz w:val="28"/>
          <w:szCs w:val="28"/>
        </w:rPr>
        <w:t>I</w:t>
      </w:r>
      <w:r w:rsidR="008C6589" w:rsidRPr="00711779">
        <w:rPr>
          <w:sz w:val="28"/>
          <w:szCs w:val="28"/>
        </w:rPr>
        <w:t>nno alla Gioia da parte dei cantori dell’Ars Canto,</w:t>
      </w:r>
      <w:r w:rsidR="00F955A2" w:rsidRPr="00711779">
        <w:rPr>
          <w:sz w:val="28"/>
          <w:szCs w:val="28"/>
        </w:rPr>
        <w:t xml:space="preserve"> </w:t>
      </w:r>
      <w:r w:rsidR="007C3314" w:rsidRPr="00711779">
        <w:rPr>
          <w:sz w:val="28"/>
          <w:szCs w:val="28"/>
        </w:rPr>
        <w:t>a seguire un momento di raccoglimento tenuto da</w:t>
      </w:r>
      <w:r w:rsidR="00A34FD3">
        <w:rPr>
          <w:sz w:val="28"/>
          <w:szCs w:val="28"/>
        </w:rPr>
        <w:t>l Vicario Generale della Diocesi,</w:t>
      </w:r>
      <w:r w:rsidR="007C3314" w:rsidRPr="00711779">
        <w:rPr>
          <w:sz w:val="28"/>
          <w:szCs w:val="28"/>
        </w:rPr>
        <w:t xml:space="preserve"> Don Luigi Valenti</w:t>
      </w:r>
      <w:r w:rsidR="0064621B">
        <w:rPr>
          <w:sz w:val="28"/>
          <w:szCs w:val="28"/>
        </w:rPr>
        <w:t>ni</w:t>
      </w:r>
      <w:r w:rsidR="00A34FD3">
        <w:rPr>
          <w:sz w:val="28"/>
          <w:szCs w:val="28"/>
        </w:rPr>
        <w:t>,</w:t>
      </w:r>
      <w:r w:rsidR="007C3314" w:rsidRPr="00711779">
        <w:rPr>
          <w:sz w:val="28"/>
          <w:szCs w:val="28"/>
        </w:rPr>
        <w:t xml:space="preserve"> e g</w:t>
      </w:r>
      <w:r w:rsidR="00E033FB" w:rsidRPr="00711779">
        <w:rPr>
          <w:sz w:val="28"/>
          <w:szCs w:val="28"/>
        </w:rPr>
        <w:t xml:space="preserve">li interventi </w:t>
      </w:r>
      <w:r w:rsidR="00B05743" w:rsidRPr="00711779">
        <w:rPr>
          <w:sz w:val="28"/>
          <w:szCs w:val="28"/>
        </w:rPr>
        <w:t xml:space="preserve">di saluto </w:t>
      </w:r>
      <w:r w:rsidR="00E033FB" w:rsidRPr="00711779">
        <w:rPr>
          <w:sz w:val="28"/>
          <w:szCs w:val="28"/>
        </w:rPr>
        <w:t xml:space="preserve">del Sindaco </w:t>
      </w:r>
      <w:r w:rsidR="00A34FD3">
        <w:rPr>
          <w:sz w:val="28"/>
          <w:szCs w:val="28"/>
        </w:rPr>
        <w:t xml:space="preserve">Federico </w:t>
      </w:r>
      <w:proofErr w:type="spellStart"/>
      <w:r w:rsidR="00A34FD3">
        <w:rPr>
          <w:sz w:val="28"/>
          <w:szCs w:val="28"/>
        </w:rPr>
        <w:t>Pizzarotti</w:t>
      </w:r>
      <w:proofErr w:type="spellEnd"/>
      <w:r w:rsidR="00A34FD3">
        <w:rPr>
          <w:sz w:val="28"/>
          <w:szCs w:val="28"/>
        </w:rPr>
        <w:t xml:space="preserve"> </w:t>
      </w:r>
      <w:r w:rsidR="00E033FB" w:rsidRPr="00711779">
        <w:rPr>
          <w:sz w:val="28"/>
          <w:szCs w:val="28"/>
        </w:rPr>
        <w:t>e del Prefetto</w:t>
      </w:r>
      <w:r w:rsidR="00A34FD3">
        <w:rPr>
          <w:sz w:val="28"/>
          <w:szCs w:val="28"/>
        </w:rPr>
        <w:t xml:space="preserve"> Giuseppe Forlani.</w:t>
      </w:r>
      <w:r w:rsidR="007C3314" w:rsidRPr="00711779">
        <w:rPr>
          <w:sz w:val="28"/>
          <w:szCs w:val="28"/>
        </w:rPr>
        <w:t xml:space="preserve"> </w:t>
      </w:r>
      <w:r w:rsidR="00F955A2" w:rsidRPr="00711779">
        <w:rPr>
          <w:sz w:val="28"/>
          <w:szCs w:val="28"/>
        </w:rPr>
        <w:t xml:space="preserve">Alla cerimonia </w:t>
      </w:r>
      <w:r w:rsidR="00407B01" w:rsidRPr="00711779">
        <w:rPr>
          <w:sz w:val="28"/>
          <w:szCs w:val="28"/>
        </w:rPr>
        <w:t xml:space="preserve">sono stati </w:t>
      </w:r>
      <w:r w:rsidR="00F955A2" w:rsidRPr="00711779">
        <w:rPr>
          <w:sz w:val="28"/>
          <w:szCs w:val="28"/>
        </w:rPr>
        <w:t>present</w:t>
      </w:r>
      <w:r w:rsidR="00407B01" w:rsidRPr="00711779">
        <w:rPr>
          <w:sz w:val="28"/>
          <w:szCs w:val="28"/>
        </w:rPr>
        <w:t>i</w:t>
      </w:r>
      <w:r w:rsidR="00F955A2" w:rsidRPr="00711779">
        <w:rPr>
          <w:sz w:val="28"/>
          <w:szCs w:val="28"/>
        </w:rPr>
        <w:t xml:space="preserve"> </w:t>
      </w:r>
      <w:r w:rsidR="00407B01" w:rsidRPr="00711779">
        <w:rPr>
          <w:sz w:val="28"/>
          <w:szCs w:val="28"/>
        </w:rPr>
        <w:t xml:space="preserve">il </w:t>
      </w:r>
      <w:r w:rsidR="00B05743" w:rsidRPr="00711779">
        <w:rPr>
          <w:sz w:val="28"/>
          <w:szCs w:val="28"/>
        </w:rPr>
        <w:t>Segretario Generale dell’</w:t>
      </w:r>
      <w:proofErr w:type="spellStart"/>
      <w:r w:rsidR="00B05743" w:rsidRPr="00711779">
        <w:rPr>
          <w:sz w:val="28"/>
          <w:szCs w:val="28"/>
        </w:rPr>
        <w:t>A</w:t>
      </w:r>
      <w:r w:rsidR="007C3314" w:rsidRPr="00711779">
        <w:rPr>
          <w:sz w:val="28"/>
          <w:szCs w:val="28"/>
        </w:rPr>
        <w:t>.N.I.O.C.</w:t>
      </w:r>
      <w:proofErr w:type="spellEnd"/>
      <w:r w:rsidR="00B05743" w:rsidRPr="00711779">
        <w:rPr>
          <w:sz w:val="28"/>
          <w:szCs w:val="28"/>
        </w:rPr>
        <w:t xml:space="preserve">, Conte Maurizio </w:t>
      </w:r>
      <w:proofErr w:type="spellStart"/>
      <w:r w:rsidR="00B05743" w:rsidRPr="00711779">
        <w:rPr>
          <w:sz w:val="28"/>
          <w:szCs w:val="28"/>
        </w:rPr>
        <w:t>Monzani</w:t>
      </w:r>
      <w:proofErr w:type="spellEnd"/>
      <w:r w:rsidR="001073E6">
        <w:rPr>
          <w:sz w:val="28"/>
          <w:szCs w:val="28"/>
        </w:rPr>
        <w:t xml:space="preserve"> e il </w:t>
      </w:r>
      <w:r w:rsidR="001073E6" w:rsidRPr="00711779">
        <w:rPr>
          <w:sz w:val="28"/>
          <w:szCs w:val="28"/>
        </w:rPr>
        <w:t>Delegato Regionale, Cavaliere Mario Mattei</w:t>
      </w:r>
      <w:r w:rsidR="001073E6">
        <w:rPr>
          <w:sz w:val="28"/>
          <w:szCs w:val="28"/>
        </w:rPr>
        <w:t>,</w:t>
      </w:r>
      <w:r w:rsidR="00407B01" w:rsidRPr="00711779">
        <w:rPr>
          <w:sz w:val="28"/>
          <w:szCs w:val="28"/>
        </w:rPr>
        <w:t xml:space="preserve"> che </w:t>
      </w:r>
      <w:r w:rsidR="001073E6">
        <w:rPr>
          <w:sz w:val="28"/>
          <w:szCs w:val="28"/>
        </w:rPr>
        <w:t>con la loro partecipazione hanno</w:t>
      </w:r>
      <w:r w:rsidR="00407B01" w:rsidRPr="00711779">
        <w:rPr>
          <w:sz w:val="28"/>
          <w:szCs w:val="28"/>
        </w:rPr>
        <w:t xml:space="preserve"> voluto rimarcare la vicinanza dei vertici dell’</w:t>
      </w:r>
      <w:r w:rsidR="00A34FD3">
        <w:rPr>
          <w:sz w:val="28"/>
          <w:szCs w:val="28"/>
        </w:rPr>
        <w:t>A</w:t>
      </w:r>
      <w:r w:rsidR="00407B01" w:rsidRPr="00711779">
        <w:rPr>
          <w:sz w:val="28"/>
          <w:szCs w:val="28"/>
        </w:rPr>
        <w:t xml:space="preserve">ssociazione alla nostra Delegazione. </w:t>
      </w:r>
    </w:p>
    <w:p w:rsidR="0045005B" w:rsidRDefault="0045005B" w:rsidP="00B05743">
      <w:pPr>
        <w:jc w:val="both"/>
        <w:rPr>
          <w:sz w:val="28"/>
          <w:szCs w:val="28"/>
        </w:rPr>
      </w:pPr>
    </w:p>
    <w:p w:rsidR="0045005B" w:rsidRDefault="0045005B" w:rsidP="00B05743">
      <w:pPr>
        <w:jc w:val="both"/>
        <w:rPr>
          <w:sz w:val="28"/>
          <w:szCs w:val="28"/>
        </w:rPr>
      </w:pPr>
    </w:p>
    <w:p w:rsidR="0045005B" w:rsidRDefault="0045005B" w:rsidP="00B05743">
      <w:pPr>
        <w:jc w:val="both"/>
        <w:rPr>
          <w:sz w:val="28"/>
          <w:szCs w:val="28"/>
        </w:rPr>
      </w:pPr>
    </w:p>
    <w:p w:rsidR="009A7442" w:rsidRDefault="00407B01" w:rsidP="00B05743">
      <w:pPr>
        <w:jc w:val="both"/>
        <w:rPr>
          <w:sz w:val="28"/>
          <w:szCs w:val="28"/>
        </w:rPr>
      </w:pPr>
      <w:r w:rsidRPr="00711779">
        <w:rPr>
          <w:sz w:val="28"/>
          <w:szCs w:val="28"/>
        </w:rPr>
        <w:t xml:space="preserve">Nel mio </w:t>
      </w:r>
      <w:r w:rsidR="007C3314" w:rsidRPr="00711779">
        <w:rPr>
          <w:sz w:val="28"/>
          <w:szCs w:val="28"/>
        </w:rPr>
        <w:t xml:space="preserve">intervento </w:t>
      </w:r>
      <w:r w:rsidRPr="00711779">
        <w:rPr>
          <w:sz w:val="28"/>
          <w:szCs w:val="28"/>
        </w:rPr>
        <w:t xml:space="preserve">ho </w:t>
      </w:r>
      <w:r w:rsidR="005432E2" w:rsidRPr="00711779">
        <w:rPr>
          <w:sz w:val="28"/>
          <w:szCs w:val="28"/>
        </w:rPr>
        <w:t xml:space="preserve">prima di tutto </w:t>
      </w:r>
      <w:r w:rsidRPr="00711779">
        <w:rPr>
          <w:sz w:val="28"/>
          <w:szCs w:val="28"/>
        </w:rPr>
        <w:t xml:space="preserve">voluto </w:t>
      </w:r>
      <w:r w:rsidR="001073E6">
        <w:rPr>
          <w:sz w:val="28"/>
          <w:szCs w:val="28"/>
        </w:rPr>
        <w:t>sottolineare</w:t>
      </w:r>
      <w:r w:rsidRPr="00711779">
        <w:rPr>
          <w:sz w:val="28"/>
          <w:szCs w:val="28"/>
        </w:rPr>
        <w:t xml:space="preserve"> la profonda</w:t>
      </w:r>
      <w:r w:rsidR="009D3BB6" w:rsidRPr="00711779">
        <w:rPr>
          <w:sz w:val="28"/>
          <w:szCs w:val="28"/>
        </w:rPr>
        <w:t xml:space="preserve"> collaborazione con le Istituzioni dello Stato</w:t>
      </w:r>
      <w:r w:rsidR="001073E6">
        <w:rPr>
          <w:sz w:val="28"/>
          <w:szCs w:val="28"/>
        </w:rPr>
        <w:t>,</w:t>
      </w:r>
      <w:r w:rsidR="00227DC2" w:rsidRPr="00711779">
        <w:rPr>
          <w:sz w:val="28"/>
          <w:szCs w:val="28"/>
        </w:rPr>
        <w:t xml:space="preserve"> con</w:t>
      </w:r>
      <w:r w:rsidR="005432E2" w:rsidRPr="00711779">
        <w:rPr>
          <w:sz w:val="28"/>
          <w:szCs w:val="28"/>
        </w:rPr>
        <w:t xml:space="preserve"> gli Enti e</w:t>
      </w:r>
      <w:r w:rsidR="00227DC2" w:rsidRPr="00711779">
        <w:rPr>
          <w:sz w:val="28"/>
          <w:szCs w:val="28"/>
        </w:rPr>
        <w:t xml:space="preserve"> le associazioni</w:t>
      </w:r>
      <w:r w:rsidRPr="00711779">
        <w:rPr>
          <w:sz w:val="28"/>
          <w:szCs w:val="28"/>
        </w:rPr>
        <w:t xml:space="preserve"> presenti sul nostro territorio</w:t>
      </w:r>
      <w:r w:rsidR="009D3BB6" w:rsidRPr="00711779">
        <w:rPr>
          <w:sz w:val="28"/>
          <w:szCs w:val="28"/>
        </w:rPr>
        <w:t xml:space="preserve">, </w:t>
      </w:r>
      <w:r w:rsidR="001073E6">
        <w:rPr>
          <w:sz w:val="28"/>
          <w:szCs w:val="28"/>
        </w:rPr>
        <w:t xml:space="preserve">ricordare </w:t>
      </w:r>
      <w:r w:rsidR="009D3BB6" w:rsidRPr="00711779">
        <w:rPr>
          <w:sz w:val="28"/>
          <w:szCs w:val="28"/>
        </w:rPr>
        <w:t>le iniziative sociali e umanitarie</w:t>
      </w:r>
      <w:r w:rsidR="00227DC2" w:rsidRPr="00711779">
        <w:rPr>
          <w:sz w:val="28"/>
          <w:szCs w:val="28"/>
        </w:rPr>
        <w:t xml:space="preserve"> a cui la nostra Delegazione ha dato il suo modesto, ma convinto contributo,</w:t>
      </w:r>
      <w:r w:rsidR="009D3BB6" w:rsidRPr="00711779">
        <w:rPr>
          <w:sz w:val="28"/>
          <w:szCs w:val="28"/>
        </w:rPr>
        <w:t xml:space="preserve"> </w:t>
      </w:r>
      <w:r w:rsidR="005432E2" w:rsidRPr="00711779">
        <w:rPr>
          <w:sz w:val="28"/>
          <w:szCs w:val="28"/>
        </w:rPr>
        <w:t>quindi</w:t>
      </w:r>
      <w:r w:rsidR="009D3BB6" w:rsidRPr="00711779">
        <w:rPr>
          <w:sz w:val="28"/>
          <w:szCs w:val="28"/>
        </w:rPr>
        <w:t xml:space="preserve"> h</w:t>
      </w:r>
      <w:r w:rsidRPr="00711779">
        <w:rPr>
          <w:sz w:val="28"/>
          <w:szCs w:val="28"/>
        </w:rPr>
        <w:t>o</w:t>
      </w:r>
      <w:r w:rsidR="009D3BB6" w:rsidRPr="00711779">
        <w:rPr>
          <w:sz w:val="28"/>
          <w:szCs w:val="28"/>
        </w:rPr>
        <w:t xml:space="preserve"> </w:t>
      </w:r>
      <w:r w:rsidR="007C3314" w:rsidRPr="00711779">
        <w:rPr>
          <w:sz w:val="28"/>
          <w:szCs w:val="28"/>
        </w:rPr>
        <w:t xml:space="preserve"> tracciato brevemente la storia del</w:t>
      </w:r>
      <w:r w:rsidR="005F010F" w:rsidRPr="00711779">
        <w:rPr>
          <w:sz w:val="28"/>
          <w:szCs w:val="28"/>
        </w:rPr>
        <w:t xml:space="preserve"> Corpo </w:t>
      </w:r>
      <w:r w:rsidR="005F010F" w:rsidRPr="0041100F">
        <w:rPr>
          <w:sz w:val="28"/>
          <w:szCs w:val="28"/>
        </w:rPr>
        <w:t>della Guardia di Finanza e delle Fi</w:t>
      </w:r>
      <w:r w:rsidR="007C3314" w:rsidRPr="0041100F">
        <w:rPr>
          <w:sz w:val="28"/>
          <w:szCs w:val="28"/>
        </w:rPr>
        <w:t xml:space="preserve">amme Gialle Ducali, </w:t>
      </w:r>
      <w:r w:rsidR="001073E6" w:rsidRPr="0041100F">
        <w:rPr>
          <w:sz w:val="28"/>
          <w:szCs w:val="28"/>
        </w:rPr>
        <w:t>mettendo giustamente in risalto</w:t>
      </w:r>
      <w:r w:rsidR="00E033FB" w:rsidRPr="00711779">
        <w:rPr>
          <w:sz w:val="28"/>
          <w:szCs w:val="28"/>
        </w:rPr>
        <w:t xml:space="preserve"> </w:t>
      </w:r>
      <w:r w:rsidR="00A71432" w:rsidRPr="00711779">
        <w:rPr>
          <w:sz w:val="28"/>
          <w:szCs w:val="28"/>
        </w:rPr>
        <w:t>l’importanza de</w:t>
      </w:r>
      <w:r w:rsidR="005F010F" w:rsidRPr="00711779">
        <w:rPr>
          <w:sz w:val="28"/>
          <w:szCs w:val="28"/>
        </w:rPr>
        <w:t xml:space="preserve">l loro </w:t>
      </w:r>
      <w:r w:rsidR="00A71432" w:rsidRPr="00711779">
        <w:rPr>
          <w:sz w:val="28"/>
          <w:szCs w:val="28"/>
        </w:rPr>
        <w:t>operato</w:t>
      </w:r>
      <w:r w:rsidR="005F010F" w:rsidRPr="00711779">
        <w:rPr>
          <w:sz w:val="28"/>
          <w:szCs w:val="28"/>
        </w:rPr>
        <w:t>,</w:t>
      </w:r>
      <w:r w:rsidR="00A71432" w:rsidRPr="00711779">
        <w:rPr>
          <w:sz w:val="28"/>
          <w:szCs w:val="28"/>
        </w:rPr>
        <w:t xml:space="preserve"> </w:t>
      </w:r>
      <w:r w:rsidR="005F010F" w:rsidRPr="00711779">
        <w:rPr>
          <w:sz w:val="28"/>
          <w:szCs w:val="28"/>
        </w:rPr>
        <w:t>del</w:t>
      </w:r>
      <w:r w:rsidR="00E033FB" w:rsidRPr="00711779">
        <w:rPr>
          <w:sz w:val="28"/>
          <w:szCs w:val="28"/>
        </w:rPr>
        <w:t>la vicinanza</w:t>
      </w:r>
      <w:r w:rsidR="001073E6">
        <w:rPr>
          <w:sz w:val="28"/>
          <w:szCs w:val="28"/>
        </w:rPr>
        <w:t>,</w:t>
      </w:r>
      <w:r w:rsidR="00B05743" w:rsidRPr="00711779">
        <w:rPr>
          <w:sz w:val="28"/>
          <w:szCs w:val="28"/>
        </w:rPr>
        <w:t xml:space="preserve"> </w:t>
      </w:r>
      <w:r w:rsidR="004A7CEE" w:rsidRPr="00711779">
        <w:rPr>
          <w:sz w:val="28"/>
          <w:szCs w:val="28"/>
        </w:rPr>
        <w:t xml:space="preserve">dell’ammirazione e stima </w:t>
      </w:r>
      <w:r w:rsidR="005F010F" w:rsidRPr="00711779">
        <w:rPr>
          <w:sz w:val="28"/>
          <w:szCs w:val="28"/>
        </w:rPr>
        <w:t xml:space="preserve">che </w:t>
      </w:r>
      <w:r w:rsidR="00E033FB" w:rsidRPr="00711779">
        <w:rPr>
          <w:sz w:val="28"/>
          <w:szCs w:val="28"/>
        </w:rPr>
        <w:t xml:space="preserve">la </w:t>
      </w:r>
      <w:r w:rsidR="00F640FE" w:rsidRPr="00711779">
        <w:rPr>
          <w:sz w:val="28"/>
          <w:szCs w:val="28"/>
        </w:rPr>
        <w:t>cittadinanza</w:t>
      </w:r>
      <w:r w:rsidR="005F010F" w:rsidRPr="00711779">
        <w:rPr>
          <w:sz w:val="28"/>
          <w:szCs w:val="28"/>
        </w:rPr>
        <w:t xml:space="preserve"> ha</w:t>
      </w:r>
      <w:r w:rsidR="00B05743" w:rsidRPr="00711779">
        <w:rPr>
          <w:sz w:val="28"/>
          <w:szCs w:val="28"/>
        </w:rPr>
        <w:t xml:space="preserve"> per la loro missione</w:t>
      </w:r>
      <w:r w:rsidR="00876AD8" w:rsidRPr="00711779">
        <w:rPr>
          <w:sz w:val="28"/>
          <w:szCs w:val="28"/>
        </w:rPr>
        <w:t>,</w:t>
      </w:r>
      <w:r w:rsidR="00B05743" w:rsidRPr="00711779">
        <w:rPr>
          <w:sz w:val="28"/>
          <w:szCs w:val="28"/>
        </w:rPr>
        <w:t xml:space="preserve"> </w:t>
      </w:r>
      <w:r w:rsidR="005F010F" w:rsidRPr="00711779">
        <w:rPr>
          <w:sz w:val="28"/>
          <w:szCs w:val="28"/>
        </w:rPr>
        <w:t>per</w:t>
      </w:r>
      <w:r w:rsidR="00B05743" w:rsidRPr="00711779">
        <w:rPr>
          <w:sz w:val="28"/>
          <w:szCs w:val="28"/>
        </w:rPr>
        <w:t xml:space="preserve"> il </w:t>
      </w:r>
      <w:r w:rsidR="00B05743" w:rsidRPr="0045005B">
        <w:rPr>
          <w:sz w:val="28"/>
          <w:szCs w:val="28"/>
        </w:rPr>
        <w:t>contributo al senso di sicurezza</w:t>
      </w:r>
      <w:r w:rsidR="007C3314" w:rsidRPr="0045005B">
        <w:rPr>
          <w:sz w:val="28"/>
          <w:szCs w:val="28"/>
        </w:rPr>
        <w:t xml:space="preserve"> e benessere</w:t>
      </w:r>
      <w:r w:rsidR="005F010F" w:rsidRPr="0045005B">
        <w:rPr>
          <w:sz w:val="28"/>
          <w:szCs w:val="28"/>
        </w:rPr>
        <w:t xml:space="preserve"> che riescono a profondere in tutto il territorio provinciale. Dopo </w:t>
      </w:r>
      <w:r w:rsidR="00E714B8" w:rsidRPr="0045005B">
        <w:rPr>
          <w:sz w:val="28"/>
          <w:szCs w:val="28"/>
        </w:rPr>
        <w:t>aver ricevuto il</w:t>
      </w:r>
      <w:r w:rsidR="005F010F" w:rsidRPr="0045005B">
        <w:rPr>
          <w:sz w:val="28"/>
          <w:szCs w:val="28"/>
        </w:rPr>
        <w:t xml:space="preserve"> Premio, il Colonnello De </w:t>
      </w:r>
      <w:proofErr w:type="spellStart"/>
      <w:r w:rsidR="005F010F" w:rsidRPr="0045005B">
        <w:rPr>
          <w:sz w:val="28"/>
          <w:szCs w:val="28"/>
        </w:rPr>
        <w:t>Benedictis</w:t>
      </w:r>
      <w:proofErr w:type="spellEnd"/>
      <w:r w:rsidR="00E714B8" w:rsidRPr="0045005B">
        <w:rPr>
          <w:sz w:val="28"/>
          <w:szCs w:val="28"/>
        </w:rPr>
        <w:t>,</w:t>
      </w:r>
      <w:r w:rsidR="005F010F" w:rsidRPr="0045005B">
        <w:rPr>
          <w:sz w:val="28"/>
          <w:szCs w:val="28"/>
        </w:rPr>
        <w:t xml:space="preserve"> </w:t>
      </w:r>
      <w:r w:rsidR="005F010F" w:rsidRPr="009A7442">
        <w:rPr>
          <w:sz w:val="28"/>
          <w:szCs w:val="28"/>
        </w:rPr>
        <w:t xml:space="preserve">ha ringraziato i vertici </w:t>
      </w:r>
      <w:r w:rsidR="00922241" w:rsidRPr="009A7442">
        <w:rPr>
          <w:sz w:val="28"/>
          <w:szCs w:val="28"/>
        </w:rPr>
        <w:t xml:space="preserve">e i soci </w:t>
      </w:r>
      <w:r w:rsidR="005F010F" w:rsidRPr="009A7442">
        <w:rPr>
          <w:sz w:val="28"/>
          <w:szCs w:val="28"/>
        </w:rPr>
        <w:t>dell’</w:t>
      </w:r>
      <w:proofErr w:type="spellStart"/>
      <w:r w:rsidR="005F010F" w:rsidRPr="009A7442">
        <w:rPr>
          <w:sz w:val="28"/>
          <w:szCs w:val="28"/>
        </w:rPr>
        <w:t>A.N.I.O.C.</w:t>
      </w:r>
      <w:proofErr w:type="spellEnd"/>
      <w:r w:rsidR="005F010F" w:rsidRPr="009A7442">
        <w:rPr>
          <w:sz w:val="28"/>
          <w:szCs w:val="28"/>
        </w:rPr>
        <w:t xml:space="preserve"> </w:t>
      </w:r>
      <w:r w:rsidR="00E714B8" w:rsidRPr="009A7442">
        <w:rPr>
          <w:sz w:val="28"/>
          <w:szCs w:val="28"/>
        </w:rPr>
        <w:t xml:space="preserve">e </w:t>
      </w:r>
      <w:r w:rsidR="00740615" w:rsidRPr="009A7442">
        <w:rPr>
          <w:sz w:val="28"/>
          <w:szCs w:val="28"/>
        </w:rPr>
        <w:t>descritto a</w:t>
      </w:r>
      <w:r w:rsidR="0093797D" w:rsidRPr="009A7442">
        <w:rPr>
          <w:sz w:val="28"/>
          <w:szCs w:val="28"/>
        </w:rPr>
        <w:t xml:space="preserve">i presenti </w:t>
      </w:r>
      <w:r w:rsidR="001073E6" w:rsidRPr="009A7442">
        <w:rPr>
          <w:sz w:val="28"/>
          <w:szCs w:val="28"/>
        </w:rPr>
        <w:t>l’episodio storico avvenuto ne</w:t>
      </w:r>
      <w:r w:rsidR="0093797D" w:rsidRPr="009A7442">
        <w:rPr>
          <w:sz w:val="28"/>
          <w:szCs w:val="28"/>
        </w:rPr>
        <w:t>l</w:t>
      </w:r>
      <w:r w:rsidR="00E029F0" w:rsidRPr="009A7442">
        <w:rPr>
          <w:sz w:val="28"/>
          <w:szCs w:val="28"/>
        </w:rPr>
        <w:t>la lontana notte del</w:t>
      </w:r>
      <w:r w:rsidR="0093797D" w:rsidRPr="009A7442">
        <w:rPr>
          <w:sz w:val="28"/>
          <w:szCs w:val="28"/>
        </w:rPr>
        <w:t xml:space="preserve"> </w:t>
      </w:r>
      <w:r w:rsidR="00EB0C17" w:rsidRPr="009A7442">
        <w:rPr>
          <w:sz w:val="28"/>
          <w:szCs w:val="28"/>
        </w:rPr>
        <w:t xml:space="preserve">23 maggio </w:t>
      </w:r>
      <w:r w:rsidR="0093797D" w:rsidRPr="009A7442">
        <w:rPr>
          <w:sz w:val="28"/>
          <w:szCs w:val="28"/>
        </w:rPr>
        <w:t>1915</w:t>
      </w:r>
      <w:r w:rsidR="00EB0C17" w:rsidRPr="009A7442">
        <w:rPr>
          <w:sz w:val="28"/>
          <w:szCs w:val="28"/>
        </w:rPr>
        <w:t>,</w:t>
      </w:r>
      <w:r w:rsidR="0093797D" w:rsidRPr="009A7442">
        <w:rPr>
          <w:sz w:val="28"/>
          <w:szCs w:val="28"/>
        </w:rPr>
        <w:t xml:space="preserve"> </w:t>
      </w:r>
      <w:r w:rsidR="00EB0C17" w:rsidRPr="009A7442">
        <w:rPr>
          <w:sz w:val="28"/>
          <w:szCs w:val="28"/>
        </w:rPr>
        <w:t>quando due finanzieri di guardia al confine con l’Impero Austro-Ungarico</w:t>
      </w:r>
      <w:r w:rsidR="004A2370" w:rsidRPr="009A7442">
        <w:rPr>
          <w:sz w:val="28"/>
          <w:szCs w:val="28"/>
        </w:rPr>
        <w:t xml:space="preserve">, </w:t>
      </w:r>
      <w:r w:rsidR="003748FA" w:rsidRPr="009A7442">
        <w:rPr>
          <w:sz w:val="28"/>
          <w:szCs w:val="28"/>
        </w:rPr>
        <w:t>Pietro Dell’Acqua e Costantino Carta,</w:t>
      </w:r>
      <w:r w:rsidR="00EB0C17" w:rsidRPr="009A7442">
        <w:rPr>
          <w:sz w:val="28"/>
          <w:szCs w:val="28"/>
        </w:rPr>
        <w:t xml:space="preserve"> </w:t>
      </w:r>
      <w:r w:rsidR="003748FA" w:rsidRPr="009A7442">
        <w:rPr>
          <w:sz w:val="28"/>
          <w:szCs w:val="28"/>
        </w:rPr>
        <w:t xml:space="preserve">entrambi successivamente decorati con Medaglia di Bronzo al V.M., </w:t>
      </w:r>
      <w:r w:rsidR="00EB0C17" w:rsidRPr="009A7442">
        <w:rPr>
          <w:sz w:val="28"/>
          <w:szCs w:val="28"/>
        </w:rPr>
        <w:t>sventa</w:t>
      </w:r>
      <w:r w:rsidR="00303331" w:rsidRPr="009A7442">
        <w:rPr>
          <w:sz w:val="28"/>
          <w:szCs w:val="28"/>
        </w:rPr>
        <w:t>rono</w:t>
      </w:r>
      <w:r w:rsidR="00EB0C17" w:rsidRPr="009A7442">
        <w:rPr>
          <w:sz w:val="28"/>
          <w:szCs w:val="28"/>
        </w:rPr>
        <w:t xml:space="preserve"> un attacco dinamitardo </w:t>
      </w:r>
      <w:r w:rsidR="003748FA" w:rsidRPr="009A7442">
        <w:rPr>
          <w:sz w:val="28"/>
          <w:szCs w:val="28"/>
        </w:rPr>
        <w:t>a un ponte</w:t>
      </w:r>
      <w:r w:rsidR="009A7442">
        <w:rPr>
          <w:sz w:val="28"/>
          <w:szCs w:val="28"/>
        </w:rPr>
        <w:t xml:space="preserve"> strategicamente molto importante,</w:t>
      </w:r>
      <w:r w:rsidR="003748FA" w:rsidRPr="009A7442">
        <w:rPr>
          <w:sz w:val="28"/>
          <w:szCs w:val="28"/>
        </w:rPr>
        <w:t xml:space="preserve"> </w:t>
      </w:r>
      <w:r w:rsidR="001073E6" w:rsidRPr="009A7442">
        <w:rPr>
          <w:sz w:val="28"/>
          <w:szCs w:val="28"/>
        </w:rPr>
        <w:t>e</w:t>
      </w:r>
      <w:r w:rsidR="009A7442">
        <w:rPr>
          <w:sz w:val="28"/>
          <w:szCs w:val="28"/>
        </w:rPr>
        <w:t xml:space="preserve"> fu</w:t>
      </w:r>
      <w:r w:rsidR="001073E6" w:rsidRPr="009A7442">
        <w:rPr>
          <w:sz w:val="28"/>
          <w:szCs w:val="28"/>
        </w:rPr>
        <w:t xml:space="preserve"> </w:t>
      </w:r>
      <w:r w:rsidR="00303331" w:rsidRPr="009A7442">
        <w:rPr>
          <w:sz w:val="28"/>
          <w:szCs w:val="28"/>
        </w:rPr>
        <w:t xml:space="preserve">in quel frangente </w:t>
      </w:r>
      <w:r w:rsidR="009A7442">
        <w:rPr>
          <w:sz w:val="28"/>
          <w:szCs w:val="28"/>
        </w:rPr>
        <w:t>che venne esploso</w:t>
      </w:r>
      <w:r w:rsidR="00EB0C17" w:rsidRPr="009A7442">
        <w:rPr>
          <w:sz w:val="28"/>
          <w:szCs w:val="28"/>
        </w:rPr>
        <w:t xml:space="preserve"> il primo colpo di fucile della Prima Guerra Mondiale</w:t>
      </w:r>
      <w:r w:rsidR="00303331" w:rsidRPr="009A7442">
        <w:rPr>
          <w:sz w:val="28"/>
          <w:szCs w:val="28"/>
        </w:rPr>
        <w:t xml:space="preserve">. </w:t>
      </w:r>
      <w:r w:rsidR="009A7442">
        <w:rPr>
          <w:sz w:val="28"/>
          <w:szCs w:val="28"/>
        </w:rPr>
        <w:t>Fieri e</w:t>
      </w:r>
      <w:r w:rsidR="003748FA" w:rsidRPr="009A7442">
        <w:rPr>
          <w:sz w:val="28"/>
          <w:szCs w:val="28"/>
        </w:rPr>
        <w:t xml:space="preserve">redi di quei valorosi commilitoni, le attuali </w:t>
      </w:r>
      <w:r w:rsidR="00EB0C17" w:rsidRPr="009A7442">
        <w:rPr>
          <w:sz w:val="28"/>
          <w:szCs w:val="28"/>
        </w:rPr>
        <w:t>Fiamme</w:t>
      </w:r>
      <w:r w:rsidR="003748FA" w:rsidRPr="009A7442">
        <w:rPr>
          <w:sz w:val="28"/>
          <w:szCs w:val="28"/>
        </w:rPr>
        <w:t xml:space="preserve"> Gialle, </w:t>
      </w:r>
      <w:r w:rsidR="009A7442">
        <w:rPr>
          <w:sz w:val="28"/>
          <w:szCs w:val="28"/>
        </w:rPr>
        <w:t xml:space="preserve">moderne </w:t>
      </w:r>
      <w:r w:rsidR="003748FA" w:rsidRPr="009A7442">
        <w:rPr>
          <w:sz w:val="28"/>
          <w:szCs w:val="28"/>
        </w:rPr>
        <w:t xml:space="preserve">vedette attente e impavide, </w:t>
      </w:r>
      <w:r w:rsidR="00EB0C17" w:rsidRPr="009A7442">
        <w:rPr>
          <w:sz w:val="28"/>
          <w:szCs w:val="28"/>
        </w:rPr>
        <w:t xml:space="preserve">onorano il loro Giuramento verso la Patria </w:t>
      </w:r>
      <w:r w:rsidR="00E029F0" w:rsidRPr="009A7442">
        <w:rPr>
          <w:sz w:val="28"/>
          <w:szCs w:val="28"/>
        </w:rPr>
        <w:t>vigilando e proteggendo i sacri confini e tutti gli Italiani. Dopo aver elencato le ultime</w:t>
      </w:r>
      <w:r w:rsidR="00E714B8" w:rsidRPr="009A7442">
        <w:rPr>
          <w:sz w:val="28"/>
          <w:szCs w:val="28"/>
        </w:rPr>
        <w:t xml:space="preserve"> operazioni portate a termine dai suoi uomini</w:t>
      </w:r>
      <w:r w:rsidR="004A7CEE" w:rsidRPr="009A7442">
        <w:rPr>
          <w:sz w:val="28"/>
          <w:szCs w:val="28"/>
        </w:rPr>
        <w:t xml:space="preserve"> anche</w:t>
      </w:r>
      <w:r w:rsidR="004A7CEE" w:rsidRPr="0045005B">
        <w:rPr>
          <w:sz w:val="28"/>
          <w:szCs w:val="28"/>
        </w:rPr>
        <w:t xml:space="preserve"> grazie alla fortissima sinergia con</w:t>
      </w:r>
      <w:r w:rsidR="006C7B23" w:rsidRPr="0045005B">
        <w:rPr>
          <w:sz w:val="28"/>
          <w:szCs w:val="28"/>
        </w:rPr>
        <w:t xml:space="preserve"> l’Autorità Giudiziaria</w:t>
      </w:r>
      <w:r w:rsidR="009C1CFC" w:rsidRPr="0045005B">
        <w:rPr>
          <w:sz w:val="28"/>
          <w:szCs w:val="28"/>
        </w:rPr>
        <w:t>,</w:t>
      </w:r>
      <w:r w:rsidR="006C7B23" w:rsidRPr="0045005B">
        <w:rPr>
          <w:sz w:val="28"/>
          <w:szCs w:val="28"/>
        </w:rPr>
        <w:t xml:space="preserve"> </w:t>
      </w:r>
      <w:r w:rsidR="00E714B8" w:rsidRPr="0045005B">
        <w:rPr>
          <w:sz w:val="28"/>
          <w:szCs w:val="28"/>
        </w:rPr>
        <w:t xml:space="preserve">ha </w:t>
      </w:r>
      <w:r w:rsidR="0053426D" w:rsidRPr="0045005B">
        <w:rPr>
          <w:sz w:val="28"/>
          <w:szCs w:val="28"/>
        </w:rPr>
        <w:t>ceduto</w:t>
      </w:r>
      <w:r w:rsidR="00E54B47" w:rsidRPr="0045005B">
        <w:rPr>
          <w:sz w:val="28"/>
          <w:szCs w:val="28"/>
        </w:rPr>
        <w:t xml:space="preserve"> la parola</w:t>
      </w:r>
      <w:r w:rsidR="00E714B8" w:rsidRPr="0045005B">
        <w:rPr>
          <w:sz w:val="28"/>
          <w:szCs w:val="28"/>
        </w:rPr>
        <w:t xml:space="preserve"> al Generale </w:t>
      </w:r>
      <w:r w:rsidR="0053426D" w:rsidRPr="0045005B">
        <w:rPr>
          <w:sz w:val="28"/>
          <w:szCs w:val="28"/>
        </w:rPr>
        <w:t>d</w:t>
      </w:r>
      <w:r w:rsidR="00E714B8" w:rsidRPr="0045005B">
        <w:rPr>
          <w:sz w:val="28"/>
          <w:szCs w:val="28"/>
        </w:rPr>
        <w:t xml:space="preserve">i Divisone Giuseppe Gerli, </w:t>
      </w:r>
      <w:r w:rsidR="0053426D" w:rsidRPr="0045005B">
        <w:rPr>
          <w:sz w:val="28"/>
          <w:szCs w:val="28"/>
        </w:rPr>
        <w:t>Comandante Regionale Emilia Romagna della Guardia di Finanza</w:t>
      </w:r>
      <w:r w:rsidR="0037324D" w:rsidRPr="0045005B">
        <w:rPr>
          <w:sz w:val="28"/>
          <w:szCs w:val="28"/>
        </w:rPr>
        <w:t>,</w:t>
      </w:r>
      <w:r w:rsidR="0053426D" w:rsidRPr="0045005B">
        <w:rPr>
          <w:sz w:val="28"/>
          <w:szCs w:val="28"/>
        </w:rPr>
        <w:t xml:space="preserve"> che ha sottolineato</w:t>
      </w:r>
      <w:r w:rsidR="00F73128" w:rsidRPr="0045005B">
        <w:rPr>
          <w:sz w:val="28"/>
          <w:szCs w:val="28"/>
        </w:rPr>
        <w:t xml:space="preserve"> l’importanza e</w:t>
      </w:r>
      <w:r w:rsidR="0053426D" w:rsidRPr="0045005B">
        <w:rPr>
          <w:sz w:val="28"/>
          <w:szCs w:val="28"/>
        </w:rPr>
        <w:t xml:space="preserve"> forte valenza</w:t>
      </w:r>
      <w:r w:rsidR="008B51F3" w:rsidRPr="0045005B">
        <w:rPr>
          <w:sz w:val="28"/>
          <w:szCs w:val="28"/>
        </w:rPr>
        <w:t xml:space="preserve"> sociale</w:t>
      </w:r>
      <w:r w:rsidR="0053426D" w:rsidRPr="0045005B">
        <w:rPr>
          <w:sz w:val="28"/>
          <w:szCs w:val="28"/>
        </w:rPr>
        <w:t xml:space="preserve"> dell’evento </w:t>
      </w:r>
      <w:r w:rsidR="00F73128" w:rsidRPr="0045005B">
        <w:rPr>
          <w:sz w:val="28"/>
          <w:szCs w:val="28"/>
        </w:rPr>
        <w:t xml:space="preserve">odierno, evento </w:t>
      </w:r>
      <w:r w:rsidR="0053426D" w:rsidRPr="0045005B">
        <w:rPr>
          <w:sz w:val="28"/>
          <w:szCs w:val="28"/>
        </w:rPr>
        <w:t>che ha inteso rafforzare il legame tra il Co</w:t>
      </w:r>
      <w:r w:rsidR="008B51F3" w:rsidRPr="0045005B">
        <w:rPr>
          <w:sz w:val="28"/>
          <w:szCs w:val="28"/>
        </w:rPr>
        <w:t xml:space="preserve">mando di Parma </w:t>
      </w:r>
      <w:r w:rsidR="0053426D" w:rsidRPr="0045005B">
        <w:rPr>
          <w:sz w:val="28"/>
          <w:szCs w:val="28"/>
        </w:rPr>
        <w:t xml:space="preserve">e i </w:t>
      </w:r>
      <w:r w:rsidR="0037324D" w:rsidRPr="0045005B">
        <w:rPr>
          <w:sz w:val="28"/>
          <w:szCs w:val="28"/>
        </w:rPr>
        <w:t>cittadini</w:t>
      </w:r>
      <w:r w:rsidR="00F73128" w:rsidRPr="0045005B">
        <w:rPr>
          <w:sz w:val="28"/>
          <w:szCs w:val="28"/>
        </w:rPr>
        <w:t xml:space="preserve">. </w:t>
      </w:r>
      <w:r w:rsidR="00E54B47" w:rsidRPr="0045005B">
        <w:rPr>
          <w:sz w:val="28"/>
          <w:szCs w:val="28"/>
        </w:rPr>
        <w:t>Infine ha</w:t>
      </w:r>
      <w:r w:rsidR="00F73128" w:rsidRPr="0045005B">
        <w:rPr>
          <w:sz w:val="28"/>
          <w:szCs w:val="28"/>
        </w:rPr>
        <w:t xml:space="preserve"> ricordato di</w:t>
      </w:r>
      <w:r w:rsidR="0037324D" w:rsidRPr="0045005B">
        <w:rPr>
          <w:sz w:val="28"/>
          <w:szCs w:val="28"/>
        </w:rPr>
        <w:t xml:space="preserve"> quanto sia</w:t>
      </w:r>
      <w:r w:rsidR="00F73128" w:rsidRPr="0045005B">
        <w:rPr>
          <w:sz w:val="28"/>
          <w:szCs w:val="28"/>
        </w:rPr>
        <w:t xml:space="preserve"> mutato il ruolo della Guardia di Finanza negli anni, quanto sia</w:t>
      </w:r>
      <w:r w:rsidR="0037324D" w:rsidRPr="0045005B">
        <w:rPr>
          <w:sz w:val="28"/>
          <w:szCs w:val="28"/>
        </w:rPr>
        <w:t xml:space="preserve">no importanti e difficili le sfide che quotidianamente gli uomini e le donne delle Fiamme Gialle </w:t>
      </w:r>
      <w:r w:rsidR="00E54B47" w:rsidRPr="0045005B">
        <w:rPr>
          <w:sz w:val="28"/>
          <w:szCs w:val="28"/>
        </w:rPr>
        <w:t>ducali</w:t>
      </w:r>
      <w:r w:rsidR="009A7442">
        <w:rPr>
          <w:sz w:val="28"/>
          <w:szCs w:val="28"/>
        </w:rPr>
        <w:t xml:space="preserve"> </w:t>
      </w:r>
      <w:r w:rsidR="0037324D" w:rsidRPr="0045005B">
        <w:rPr>
          <w:sz w:val="28"/>
          <w:szCs w:val="28"/>
        </w:rPr>
        <w:t>debb</w:t>
      </w:r>
      <w:r w:rsidR="00E029F0" w:rsidRPr="0045005B">
        <w:rPr>
          <w:sz w:val="28"/>
          <w:szCs w:val="28"/>
        </w:rPr>
        <w:t>o</w:t>
      </w:r>
      <w:r w:rsidR="0037324D" w:rsidRPr="0045005B">
        <w:rPr>
          <w:sz w:val="28"/>
          <w:szCs w:val="28"/>
        </w:rPr>
        <w:t>no sostenere per onorare i loro compiti istituzionali</w:t>
      </w:r>
      <w:r w:rsidR="004A07D7" w:rsidRPr="0045005B">
        <w:rPr>
          <w:sz w:val="28"/>
          <w:szCs w:val="28"/>
        </w:rPr>
        <w:t xml:space="preserve">, e quanto sia apprezzato il loro impegno dall’intera collettività parmense. </w:t>
      </w:r>
      <w:r w:rsidRPr="0045005B">
        <w:rPr>
          <w:sz w:val="28"/>
          <w:szCs w:val="28"/>
        </w:rPr>
        <w:t xml:space="preserve">Personalmente ho </w:t>
      </w:r>
      <w:r w:rsidR="00754DDC" w:rsidRPr="0045005B">
        <w:rPr>
          <w:sz w:val="28"/>
          <w:szCs w:val="28"/>
        </w:rPr>
        <w:t xml:space="preserve">molto </w:t>
      </w:r>
      <w:r w:rsidRPr="0045005B">
        <w:rPr>
          <w:sz w:val="28"/>
          <w:szCs w:val="28"/>
        </w:rPr>
        <w:t>apprezzato gli interventi de</w:t>
      </w:r>
      <w:r w:rsidR="00754DDC" w:rsidRPr="0045005B">
        <w:rPr>
          <w:sz w:val="28"/>
          <w:szCs w:val="28"/>
        </w:rPr>
        <w:t xml:space="preserve">l Generale Gerli e del Colonnello De </w:t>
      </w:r>
      <w:proofErr w:type="spellStart"/>
      <w:r w:rsidR="00754DDC" w:rsidRPr="0045005B">
        <w:rPr>
          <w:sz w:val="28"/>
          <w:szCs w:val="28"/>
        </w:rPr>
        <w:t>Benedictis</w:t>
      </w:r>
      <w:proofErr w:type="spellEnd"/>
      <w:r w:rsidR="00E96205" w:rsidRPr="0045005B">
        <w:rPr>
          <w:sz w:val="28"/>
          <w:szCs w:val="28"/>
        </w:rPr>
        <w:t xml:space="preserve"> e nell’incontro al termine della cerimonia,</w:t>
      </w:r>
      <w:r w:rsidR="00754DDC" w:rsidRPr="0045005B">
        <w:rPr>
          <w:sz w:val="28"/>
          <w:szCs w:val="28"/>
        </w:rPr>
        <w:t xml:space="preserve"> ho sentito</w:t>
      </w:r>
      <w:r w:rsidR="00E96205" w:rsidRPr="0045005B">
        <w:rPr>
          <w:sz w:val="28"/>
          <w:szCs w:val="28"/>
        </w:rPr>
        <w:t xml:space="preserve"> nelle loro parole,</w:t>
      </w:r>
      <w:r w:rsidR="00754DDC" w:rsidRPr="0045005B">
        <w:rPr>
          <w:sz w:val="28"/>
          <w:szCs w:val="28"/>
        </w:rPr>
        <w:t xml:space="preserve"> una sincera</w:t>
      </w:r>
      <w:r w:rsidR="004A07D7" w:rsidRPr="0045005B">
        <w:rPr>
          <w:sz w:val="28"/>
          <w:szCs w:val="28"/>
        </w:rPr>
        <w:t xml:space="preserve"> </w:t>
      </w:r>
      <w:r w:rsidR="00754DDC" w:rsidRPr="0045005B">
        <w:rPr>
          <w:sz w:val="28"/>
          <w:szCs w:val="28"/>
        </w:rPr>
        <w:t>gratitudine e un forte apprezzamento per</w:t>
      </w:r>
      <w:r w:rsidR="00630632" w:rsidRPr="0045005B">
        <w:rPr>
          <w:sz w:val="28"/>
          <w:szCs w:val="28"/>
        </w:rPr>
        <w:t xml:space="preserve"> il rispetto,</w:t>
      </w:r>
      <w:r w:rsidR="00754DDC" w:rsidRPr="0045005B">
        <w:rPr>
          <w:sz w:val="28"/>
          <w:szCs w:val="28"/>
        </w:rPr>
        <w:t xml:space="preserve"> la sensibilità</w:t>
      </w:r>
      <w:r w:rsidR="00630632" w:rsidRPr="0045005B">
        <w:rPr>
          <w:sz w:val="28"/>
          <w:szCs w:val="28"/>
        </w:rPr>
        <w:t xml:space="preserve"> e</w:t>
      </w:r>
      <w:r w:rsidR="00754DDC" w:rsidRPr="0045005B">
        <w:rPr>
          <w:sz w:val="28"/>
          <w:szCs w:val="28"/>
        </w:rPr>
        <w:t xml:space="preserve"> l’attenzione </w:t>
      </w:r>
      <w:r w:rsidR="00C3269F" w:rsidRPr="0045005B">
        <w:rPr>
          <w:sz w:val="28"/>
          <w:szCs w:val="28"/>
        </w:rPr>
        <w:t xml:space="preserve">che </w:t>
      </w:r>
      <w:r w:rsidR="00E96205" w:rsidRPr="0045005B">
        <w:rPr>
          <w:sz w:val="28"/>
          <w:szCs w:val="28"/>
        </w:rPr>
        <w:t xml:space="preserve">la </w:t>
      </w:r>
      <w:r w:rsidR="008A6269" w:rsidRPr="0045005B">
        <w:rPr>
          <w:sz w:val="28"/>
          <w:szCs w:val="28"/>
        </w:rPr>
        <w:t>nostra Delegazione</w:t>
      </w:r>
      <w:r w:rsidR="00E96205" w:rsidRPr="0045005B">
        <w:rPr>
          <w:sz w:val="28"/>
          <w:szCs w:val="28"/>
        </w:rPr>
        <w:t xml:space="preserve"> ha </w:t>
      </w:r>
      <w:r w:rsidR="00C3269F" w:rsidRPr="0045005B">
        <w:rPr>
          <w:sz w:val="28"/>
          <w:szCs w:val="28"/>
        </w:rPr>
        <w:t xml:space="preserve">avuto nei confronti del Comando Provinciale e quindi </w:t>
      </w:r>
      <w:r w:rsidR="00A34FD3" w:rsidRPr="0045005B">
        <w:rPr>
          <w:sz w:val="28"/>
          <w:szCs w:val="28"/>
        </w:rPr>
        <w:t>verso</w:t>
      </w:r>
      <w:r w:rsidR="00C3269F" w:rsidRPr="0045005B">
        <w:rPr>
          <w:sz w:val="28"/>
          <w:szCs w:val="28"/>
        </w:rPr>
        <w:t xml:space="preserve"> tutto il</w:t>
      </w:r>
      <w:r w:rsidR="00754DDC" w:rsidRPr="0045005B">
        <w:rPr>
          <w:sz w:val="28"/>
          <w:szCs w:val="28"/>
        </w:rPr>
        <w:t xml:space="preserve"> Corpo della Guardia di Finanza</w:t>
      </w:r>
      <w:r w:rsidR="00630632" w:rsidRPr="0045005B">
        <w:rPr>
          <w:sz w:val="28"/>
          <w:szCs w:val="28"/>
        </w:rPr>
        <w:t>.</w:t>
      </w:r>
      <w:r w:rsidR="00495860" w:rsidRPr="0045005B">
        <w:rPr>
          <w:sz w:val="28"/>
          <w:szCs w:val="28"/>
        </w:rPr>
        <w:t xml:space="preserve"> </w:t>
      </w:r>
      <w:r w:rsidR="00A34FD3" w:rsidRPr="0045005B">
        <w:rPr>
          <w:sz w:val="28"/>
          <w:szCs w:val="28"/>
        </w:rPr>
        <w:t>Prima del congedo e del saluto</w:t>
      </w:r>
      <w:r w:rsidR="00495860" w:rsidRPr="0045005B">
        <w:rPr>
          <w:sz w:val="28"/>
          <w:szCs w:val="28"/>
        </w:rPr>
        <w:t xml:space="preserve"> </w:t>
      </w:r>
      <w:r w:rsidR="00A34FD3" w:rsidRPr="0045005B">
        <w:rPr>
          <w:sz w:val="28"/>
          <w:szCs w:val="28"/>
        </w:rPr>
        <w:t>a</w:t>
      </w:r>
      <w:r w:rsidR="00495860" w:rsidRPr="0045005B">
        <w:rPr>
          <w:sz w:val="28"/>
          <w:szCs w:val="28"/>
        </w:rPr>
        <w:t>gli intervenuti alla cerimonia, il Segretario Generale ha consegnato ai soci,</w:t>
      </w:r>
      <w:r w:rsidR="00495860" w:rsidRPr="00711779">
        <w:rPr>
          <w:sz w:val="28"/>
          <w:szCs w:val="28"/>
        </w:rPr>
        <w:t xml:space="preserve"> Commendatore Corrado </w:t>
      </w:r>
      <w:proofErr w:type="spellStart"/>
      <w:r w:rsidR="00495860" w:rsidRPr="00711779">
        <w:rPr>
          <w:sz w:val="28"/>
          <w:szCs w:val="28"/>
        </w:rPr>
        <w:t>Marvasi</w:t>
      </w:r>
      <w:proofErr w:type="spellEnd"/>
      <w:r w:rsidR="00495860" w:rsidRPr="00711779">
        <w:rPr>
          <w:sz w:val="28"/>
          <w:szCs w:val="28"/>
        </w:rPr>
        <w:t xml:space="preserve"> e all’Ufficiale Giampaolo Orlando</w:t>
      </w:r>
      <w:r w:rsidR="00A34FD3">
        <w:rPr>
          <w:sz w:val="28"/>
          <w:szCs w:val="28"/>
        </w:rPr>
        <w:t>,</w:t>
      </w:r>
      <w:r w:rsidR="00495860" w:rsidRPr="00711779">
        <w:rPr>
          <w:sz w:val="28"/>
          <w:szCs w:val="28"/>
        </w:rPr>
        <w:t xml:space="preserve"> l’attestato di appartenenza alla nostra </w:t>
      </w:r>
      <w:r w:rsidR="009A7442">
        <w:rPr>
          <w:sz w:val="28"/>
          <w:szCs w:val="28"/>
        </w:rPr>
        <w:t>A</w:t>
      </w:r>
      <w:r w:rsidR="00495860" w:rsidRPr="00711779">
        <w:rPr>
          <w:sz w:val="28"/>
          <w:szCs w:val="28"/>
        </w:rPr>
        <w:t>ssociazione.</w:t>
      </w:r>
      <w:r w:rsidR="00C3269F" w:rsidRPr="00711779">
        <w:rPr>
          <w:sz w:val="28"/>
          <w:szCs w:val="28"/>
        </w:rPr>
        <w:t xml:space="preserve"> </w:t>
      </w:r>
      <w:r w:rsidR="0065013B" w:rsidRPr="00711779">
        <w:rPr>
          <w:sz w:val="28"/>
          <w:szCs w:val="28"/>
        </w:rPr>
        <w:t xml:space="preserve">Al termine di questa relazione corre l’obbligo di fare alcuni </w:t>
      </w:r>
      <w:r w:rsidR="00396FCB" w:rsidRPr="00711779">
        <w:rPr>
          <w:sz w:val="28"/>
          <w:szCs w:val="28"/>
        </w:rPr>
        <w:t xml:space="preserve">doverosi e sinceri </w:t>
      </w:r>
      <w:r w:rsidR="0065013B" w:rsidRPr="00711779">
        <w:rPr>
          <w:sz w:val="28"/>
          <w:szCs w:val="28"/>
        </w:rPr>
        <w:t>ringraziamenti,</w:t>
      </w:r>
      <w:r w:rsidR="00605942" w:rsidRPr="00711779">
        <w:rPr>
          <w:sz w:val="28"/>
          <w:szCs w:val="28"/>
        </w:rPr>
        <w:t xml:space="preserve"> </w:t>
      </w:r>
      <w:r w:rsidR="00396FCB" w:rsidRPr="00711779">
        <w:rPr>
          <w:sz w:val="28"/>
          <w:szCs w:val="28"/>
        </w:rPr>
        <w:t>inizierei con il</w:t>
      </w:r>
      <w:r w:rsidR="007A7CF9" w:rsidRPr="00711779">
        <w:rPr>
          <w:sz w:val="28"/>
          <w:szCs w:val="28"/>
        </w:rPr>
        <w:t xml:space="preserve"> Delegato Provinciale e Comunale della Delegazione</w:t>
      </w:r>
      <w:r w:rsidR="00396FCB" w:rsidRPr="00711779">
        <w:rPr>
          <w:sz w:val="28"/>
          <w:szCs w:val="28"/>
        </w:rPr>
        <w:t xml:space="preserve"> “gemella”</w:t>
      </w:r>
      <w:r w:rsidR="007A7CF9" w:rsidRPr="00711779">
        <w:rPr>
          <w:sz w:val="28"/>
          <w:szCs w:val="28"/>
        </w:rPr>
        <w:t xml:space="preserve"> di Reggio Emilia, Commendatore Giuseppe Albertini e </w:t>
      </w:r>
      <w:r w:rsidR="007A7CF9" w:rsidRPr="00711779">
        <w:rPr>
          <w:sz w:val="28"/>
          <w:szCs w:val="28"/>
        </w:rPr>
        <w:lastRenderedPageBreak/>
        <w:t>Giuseppe Ferrari,</w:t>
      </w:r>
      <w:r w:rsidR="00396FCB" w:rsidRPr="00711779">
        <w:rPr>
          <w:sz w:val="28"/>
          <w:szCs w:val="28"/>
        </w:rPr>
        <w:t xml:space="preserve"> che a fronte di impegni professionali pressanti sono riusciti ad onorare il nostro invito. </w:t>
      </w:r>
    </w:p>
    <w:p w:rsidR="009A7442" w:rsidRDefault="009A7442" w:rsidP="00B05743">
      <w:pPr>
        <w:jc w:val="both"/>
        <w:rPr>
          <w:sz w:val="28"/>
          <w:szCs w:val="28"/>
        </w:rPr>
      </w:pPr>
    </w:p>
    <w:p w:rsidR="00A40336" w:rsidRDefault="00396FCB" w:rsidP="00B05743">
      <w:pPr>
        <w:jc w:val="both"/>
        <w:rPr>
          <w:sz w:val="28"/>
          <w:szCs w:val="28"/>
        </w:rPr>
      </w:pPr>
      <w:r w:rsidRPr="00711779">
        <w:rPr>
          <w:sz w:val="28"/>
          <w:szCs w:val="28"/>
        </w:rPr>
        <w:t>Proseguiamo con il</w:t>
      </w:r>
      <w:r w:rsidR="0065013B" w:rsidRPr="00711779">
        <w:rPr>
          <w:sz w:val="28"/>
          <w:szCs w:val="28"/>
        </w:rPr>
        <w:t xml:space="preserve"> Direttore della Gazzetta di Parma, Claudio </w:t>
      </w:r>
      <w:proofErr w:type="spellStart"/>
      <w:r w:rsidR="0065013B" w:rsidRPr="00711779">
        <w:rPr>
          <w:sz w:val="28"/>
          <w:szCs w:val="28"/>
        </w:rPr>
        <w:t>Rinaldi</w:t>
      </w:r>
      <w:proofErr w:type="spellEnd"/>
      <w:r w:rsidR="0065013B" w:rsidRPr="00711779">
        <w:rPr>
          <w:sz w:val="28"/>
          <w:szCs w:val="28"/>
        </w:rPr>
        <w:t xml:space="preserve">, per la pubblicazione di un </w:t>
      </w:r>
      <w:r w:rsidR="00605942" w:rsidRPr="00711779">
        <w:rPr>
          <w:sz w:val="28"/>
          <w:szCs w:val="28"/>
        </w:rPr>
        <w:t>bell’</w:t>
      </w:r>
      <w:r w:rsidR="0065013B" w:rsidRPr="00711779">
        <w:rPr>
          <w:sz w:val="28"/>
          <w:szCs w:val="28"/>
        </w:rPr>
        <w:t xml:space="preserve">articolo </w:t>
      </w:r>
      <w:r w:rsidR="00605942" w:rsidRPr="00711779">
        <w:rPr>
          <w:sz w:val="28"/>
          <w:szCs w:val="28"/>
        </w:rPr>
        <w:t>sulla nostra cerimonia, subito dopo la professoressa Isa Guastalla, Presidente del Circolo di Lettura e Conversazione, importante e storica realtà della nostra città</w:t>
      </w:r>
      <w:r w:rsidR="00E06EF3" w:rsidRPr="00711779">
        <w:rPr>
          <w:sz w:val="28"/>
          <w:szCs w:val="28"/>
        </w:rPr>
        <w:t>, che ha messo a nostra disposizione il Salone San Paolo.</w:t>
      </w:r>
      <w:r w:rsidR="00922241" w:rsidRPr="00711779">
        <w:rPr>
          <w:sz w:val="28"/>
          <w:szCs w:val="28"/>
        </w:rPr>
        <w:t xml:space="preserve"> Altro </w:t>
      </w:r>
      <w:r w:rsidR="00C704A0" w:rsidRPr="00711779">
        <w:rPr>
          <w:sz w:val="28"/>
          <w:szCs w:val="28"/>
        </w:rPr>
        <w:t>ringraziamento per il solito amichevole sostegno che il nostro socio</w:t>
      </w:r>
      <w:r w:rsidR="002E6510" w:rsidRPr="00711779">
        <w:rPr>
          <w:sz w:val="28"/>
          <w:szCs w:val="28"/>
        </w:rPr>
        <w:t>,</w:t>
      </w:r>
      <w:r w:rsidR="00C704A0" w:rsidRPr="00711779">
        <w:rPr>
          <w:sz w:val="28"/>
          <w:szCs w:val="28"/>
        </w:rPr>
        <w:t xml:space="preserve"> Cavaliere Guido Dalla Rosa Prati, A.D. del Poliambulatorio Dalla Rosa Prati Centro Diagnostico Europeo, </w:t>
      </w:r>
      <w:r w:rsidR="002E6510" w:rsidRPr="00711779">
        <w:rPr>
          <w:sz w:val="28"/>
          <w:szCs w:val="28"/>
        </w:rPr>
        <w:t>non</w:t>
      </w:r>
      <w:r w:rsidR="00BE55CD" w:rsidRPr="00711779">
        <w:rPr>
          <w:sz w:val="28"/>
          <w:szCs w:val="28"/>
        </w:rPr>
        <w:t xml:space="preserve"> </w:t>
      </w:r>
      <w:r w:rsidR="002E6510" w:rsidRPr="00711779">
        <w:rPr>
          <w:sz w:val="28"/>
          <w:szCs w:val="28"/>
        </w:rPr>
        <w:t>ha fatto mancare a</w:t>
      </w:r>
      <w:r w:rsidR="00C704A0" w:rsidRPr="00711779">
        <w:rPr>
          <w:sz w:val="28"/>
          <w:szCs w:val="28"/>
        </w:rPr>
        <w:t xml:space="preserve">nche in questa edizione del Premio </w:t>
      </w:r>
      <w:proofErr w:type="spellStart"/>
      <w:r w:rsidR="00C704A0" w:rsidRPr="00711779">
        <w:rPr>
          <w:sz w:val="28"/>
          <w:szCs w:val="28"/>
        </w:rPr>
        <w:t>A.N.I.O.C.</w:t>
      </w:r>
      <w:proofErr w:type="spellEnd"/>
      <w:r w:rsidR="002E6510" w:rsidRPr="00711779">
        <w:rPr>
          <w:sz w:val="28"/>
          <w:szCs w:val="28"/>
        </w:rPr>
        <w:t xml:space="preserve"> Ora </w:t>
      </w:r>
      <w:r w:rsidRPr="00711779">
        <w:rPr>
          <w:sz w:val="28"/>
          <w:szCs w:val="28"/>
        </w:rPr>
        <w:t>dobbiamo</w:t>
      </w:r>
      <w:r w:rsidR="002E6510" w:rsidRPr="00711779">
        <w:rPr>
          <w:sz w:val="28"/>
          <w:szCs w:val="28"/>
        </w:rPr>
        <w:t xml:space="preserve"> </w:t>
      </w:r>
      <w:r w:rsidR="0016284B" w:rsidRPr="00711779">
        <w:rPr>
          <w:sz w:val="28"/>
          <w:szCs w:val="28"/>
        </w:rPr>
        <w:t>manifestare</w:t>
      </w:r>
      <w:r w:rsidR="00647293" w:rsidRPr="00711779">
        <w:rPr>
          <w:sz w:val="28"/>
          <w:szCs w:val="28"/>
        </w:rPr>
        <w:t xml:space="preserve"> un fortissimo senso di</w:t>
      </w:r>
      <w:r w:rsidR="002E6510" w:rsidRPr="00711779">
        <w:rPr>
          <w:sz w:val="28"/>
          <w:szCs w:val="28"/>
        </w:rPr>
        <w:t xml:space="preserve"> gratitudine </w:t>
      </w:r>
      <w:r w:rsidR="0016284B" w:rsidRPr="00711779">
        <w:rPr>
          <w:sz w:val="28"/>
          <w:szCs w:val="28"/>
        </w:rPr>
        <w:t>nei confronti del</w:t>
      </w:r>
      <w:r w:rsidR="00647293" w:rsidRPr="00711779">
        <w:rPr>
          <w:sz w:val="28"/>
          <w:szCs w:val="28"/>
        </w:rPr>
        <w:t xml:space="preserve"> responsabile della sede di Parma dell’Università Telematica Pegaso, </w:t>
      </w:r>
      <w:r w:rsidR="007255A1" w:rsidRPr="00711779">
        <w:rPr>
          <w:sz w:val="28"/>
          <w:szCs w:val="28"/>
        </w:rPr>
        <w:t>l’amico e socio</w:t>
      </w:r>
      <w:r w:rsidR="0016284B" w:rsidRPr="00711779">
        <w:rPr>
          <w:sz w:val="28"/>
          <w:szCs w:val="28"/>
        </w:rPr>
        <w:t>,</w:t>
      </w:r>
      <w:r w:rsidR="00647293" w:rsidRPr="00711779">
        <w:rPr>
          <w:sz w:val="28"/>
          <w:szCs w:val="28"/>
        </w:rPr>
        <w:t xml:space="preserve"> Cavaliere Alberto Bianchi, che con grande senso di generosità ci è stato al fianco </w:t>
      </w:r>
      <w:r w:rsidR="00856D78" w:rsidRPr="00711779">
        <w:rPr>
          <w:sz w:val="28"/>
          <w:szCs w:val="28"/>
        </w:rPr>
        <w:t>nel</w:t>
      </w:r>
      <w:r w:rsidR="00647293" w:rsidRPr="00711779">
        <w:rPr>
          <w:sz w:val="28"/>
          <w:szCs w:val="28"/>
        </w:rPr>
        <w:t>la gestione di tutta la parte logistica della manifestazione e</w:t>
      </w:r>
      <w:r w:rsidR="0016284B" w:rsidRPr="00711779">
        <w:rPr>
          <w:sz w:val="28"/>
          <w:szCs w:val="28"/>
        </w:rPr>
        <w:t xml:space="preserve"> così facendo ha consolidato il rapporto di amicizia</w:t>
      </w:r>
      <w:r w:rsidR="00A26E18" w:rsidRPr="00711779">
        <w:rPr>
          <w:sz w:val="28"/>
          <w:szCs w:val="28"/>
        </w:rPr>
        <w:t xml:space="preserve"> e collaborazione</w:t>
      </w:r>
      <w:r w:rsidR="0016284B" w:rsidRPr="00711779">
        <w:rPr>
          <w:sz w:val="28"/>
          <w:szCs w:val="28"/>
        </w:rPr>
        <w:t xml:space="preserve"> tra la nostra Delegazione e </w:t>
      </w:r>
      <w:proofErr w:type="spellStart"/>
      <w:r w:rsidR="0016284B" w:rsidRPr="00711779">
        <w:rPr>
          <w:sz w:val="28"/>
          <w:szCs w:val="28"/>
        </w:rPr>
        <w:t>Unipegaso</w:t>
      </w:r>
      <w:proofErr w:type="spellEnd"/>
      <w:r w:rsidR="0016284B" w:rsidRPr="00711779">
        <w:rPr>
          <w:sz w:val="28"/>
          <w:szCs w:val="28"/>
        </w:rPr>
        <w:t>.</w:t>
      </w:r>
      <w:r w:rsidRPr="00711779">
        <w:rPr>
          <w:sz w:val="28"/>
          <w:szCs w:val="28"/>
        </w:rPr>
        <w:t xml:space="preserve"> Che dire </w:t>
      </w:r>
      <w:r w:rsidR="00A26E18" w:rsidRPr="00711779">
        <w:rPr>
          <w:sz w:val="28"/>
          <w:szCs w:val="28"/>
        </w:rPr>
        <w:t xml:space="preserve">poi </w:t>
      </w:r>
      <w:r w:rsidRPr="00711779">
        <w:rPr>
          <w:sz w:val="28"/>
          <w:szCs w:val="28"/>
        </w:rPr>
        <w:t>del Coro Ars Canto</w:t>
      </w:r>
      <w:r w:rsidR="006E092E">
        <w:rPr>
          <w:sz w:val="28"/>
          <w:szCs w:val="28"/>
        </w:rPr>
        <w:t xml:space="preserve"> Giuseppe Verdi</w:t>
      </w:r>
      <w:r w:rsidR="00A26E18" w:rsidRPr="00711779">
        <w:rPr>
          <w:sz w:val="28"/>
          <w:szCs w:val="28"/>
        </w:rPr>
        <w:t xml:space="preserve">, che dopo averci già supportato </w:t>
      </w:r>
      <w:r w:rsidR="006E092E">
        <w:rPr>
          <w:sz w:val="28"/>
          <w:szCs w:val="28"/>
        </w:rPr>
        <w:t>nel settembre del 2017 durante la</w:t>
      </w:r>
      <w:r w:rsidR="00A26E18" w:rsidRPr="00711779">
        <w:rPr>
          <w:sz w:val="28"/>
          <w:szCs w:val="28"/>
        </w:rPr>
        <w:t xml:space="preserve"> cerimonia di consegna del Premio </w:t>
      </w:r>
      <w:proofErr w:type="spellStart"/>
      <w:r w:rsidR="00A26E18" w:rsidRPr="00711779">
        <w:rPr>
          <w:sz w:val="28"/>
          <w:szCs w:val="28"/>
        </w:rPr>
        <w:t>A.N.I.O.C.</w:t>
      </w:r>
      <w:proofErr w:type="spellEnd"/>
      <w:r w:rsidR="00A26E18" w:rsidRPr="00711779">
        <w:rPr>
          <w:sz w:val="28"/>
          <w:szCs w:val="28"/>
        </w:rPr>
        <w:t xml:space="preserve"> alla Marina Militare, ci ha </w:t>
      </w:r>
      <w:r w:rsidR="006E092E">
        <w:rPr>
          <w:sz w:val="28"/>
          <w:szCs w:val="28"/>
        </w:rPr>
        <w:t xml:space="preserve">intrattenuto </w:t>
      </w:r>
      <w:r w:rsidR="002A2F72" w:rsidRPr="00711779">
        <w:rPr>
          <w:sz w:val="28"/>
          <w:szCs w:val="28"/>
        </w:rPr>
        <w:t xml:space="preserve">anche in questa edizione. A tutti i </w:t>
      </w:r>
      <w:r w:rsidR="00711779" w:rsidRPr="00711779">
        <w:rPr>
          <w:sz w:val="28"/>
          <w:szCs w:val="28"/>
        </w:rPr>
        <w:t xml:space="preserve">piccoli </w:t>
      </w:r>
      <w:r w:rsidR="002A2F72" w:rsidRPr="00711779">
        <w:rPr>
          <w:sz w:val="28"/>
          <w:szCs w:val="28"/>
        </w:rPr>
        <w:t xml:space="preserve">coristi, alla Presidente Barbara Bezzi e alle due Direttrici, </w:t>
      </w:r>
      <w:r w:rsidR="00711779" w:rsidRPr="00711779">
        <w:rPr>
          <w:sz w:val="28"/>
          <w:szCs w:val="28"/>
        </w:rPr>
        <w:t xml:space="preserve">Claudia Zucconi e Rosita </w:t>
      </w:r>
      <w:proofErr w:type="spellStart"/>
      <w:r w:rsidR="00711779" w:rsidRPr="00711779">
        <w:rPr>
          <w:sz w:val="28"/>
          <w:szCs w:val="28"/>
        </w:rPr>
        <w:t>Piritore</w:t>
      </w:r>
      <w:proofErr w:type="spellEnd"/>
      <w:r w:rsidR="00711779" w:rsidRPr="00711779">
        <w:rPr>
          <w:sz w:val="28"/>
          <w:szCs w:val="28"/>
        </w:rPr>
        <w:t xml:space="preserve">, il nostro profondo ringraziamento e un grandissimo plauso per lo spessore della loro prestazione canora. </w:t>
      </w:r>
      <w:r w:rsidR="00BF0DBE">
        <w:rPr>
          <w:sz w:val="28"/>
          <w:szCs w:val="28"/>
        </w:rPr>
        <w:t xml:space="preserve">Ultimissimo ringraziamento al Vice Presidente dell’Assemblea Legislativa dell’Emilia Romagna, Fabio </w:t>
      </w:r>
      <w:proofErr w:type="spellStart"/>
      <w:r w:rsidR="00BF0DBE">
        <w:rPr>
          <w:sz w:val="28"/>
          <w:szCs w:val="28"/>
        </w:rPr>
        <w:t>Rainieri</w:t>
      </w:r>
      <w:proofErr w:type="spellEnd"/>
      <w:r w:rsidR="00BF0DBE">
        <w:rPr>
          <w:sz w:val="28"/>
          <w:szCs w:val="28"/>
        </w:rPr>
        <w:t xml:space="preserve">, non solo per la sua gradita presenza alla cerimonia, ma per il lavoro di sviluppo e collaborazione che grazie al suo interessamento stiamo portando avanti con la Presidente dell’Assemblea Regionale, Simonetta Saliera, per </w:t>
      </w:r>
      <w:r w:rsidR="00E30C34">
        <w:rPr>
          <w:sz w:val="28"/>
          <w:szCs w:val="28"/>
        </w:rPr>
        <w:t>cercare di</w:t>
      </w:r>
      <w:r w:rsidR="00BF0DBE">
        <w:rPr>
          <w:sz w:val="28"/>
          <w:szCs w:val="28"/>
        </w:rPr>
        <w:t xml:space="preserve"> finalizzare un paio di importanti eventi futuri. </w:t>
      </w:r>
      <w:r w:rsidR="00112981" w:rsidRPr="00711779">
        <w:rPr>
          <w:sz w:val="28"/>
          <w:szCs w:val="28"/>
        </w:rPr>
        <w:t xml:space="preserve">Ora, spenti i riflettori sulla tredicesima edizione del Premio </w:t>
      </w:r>
      <w:proofErr w:type="spellStart"/>
      <w:r w:rsidR="00112981" w:rsidRPr="00711779">
        <w:rPr>
          <w:sz w:val="28"/>
          <w:szCs w:val="28"/>
        </w:rPr>
        <w:t>A.N.I.O.C.</w:t>
      </w:r>
      <w:proofErr w:type="spellEnd"/>
      <w:r w:rsidR="00112981" w:rsidRPr="00711779">
        <w:rPr>
          <w:sz w:val="28"/>
          <w:szCs w:val="28"/>
        </w:rPr>
        <w:t>, e dopo aver ricevuto il plauso da molti dei presenti all’evento,</w:t>
      </w:r>
      <w:r w:rsidR="00CF7454" w:rsidRPr="00711779">
        <w:rPr>
          <w:sz w:val="28"/>
          <w:szCs w:val="28"/>
        </w:rPr>
        <w:t xml:space="preserve"> in primis dal Sindaco Federico </w:t>
      </w:r>
      <w:proofErr w:type="spellStart"/>
      <w:r w:rsidR="00CF7454" w:rsidRPr="00711779">
        <w:rPr>
          <w:sz w:val="28"/>
          <w:szCs w:val="28"/>
        </w:rPr>
        <w:t>Pizzarotti</w:t>
      </w:r>
      <w:proofErr w:type="spellEnd"/>
      <w:r w:rsidR="00CF7454" w:rsidRPr="00711779">
        <w:rPr>
          <w:sz w:val="28"/>
          <w:szCs w:val="28"/>
        </w:rPr>
        <w:t>, dal</w:t>
      </w:r>
      <w:r w:rsidR="00112981" w:rsidRPr="00711779">
        <w:rPr>
          <w:sz w:val="28"/>
          <w:szCs w:val="28"/>
        </w:rPr>
        <w:t xml:space="preserve"> nostro Segretario Generale</w:t>
      </w:r>
      <w:r w:rsidR="00CF7454" w:rsidRPr="00711779">
        <w:rPr>
          <w:sz w:val="28"/>
          <w:szCs w:val="28"/>
        </w:rPr>
        <w:t xml:space="preserve"> Conte Maurizio </w:t>
      </w:r>
      <w:proofErr w:type="spellStart"/>
      <w:r w:rsidR="00CF7454" w:rsidRPr="00711779">
        <w:rPr>
          <w:sz w:val="28"/>
          <w:szCs w:val="28"/>
        </w:rPr>
        <w:t>Monzani</w:t>
      </w:r>
      <w:proofErr w:type="spellEnd"/>
      <w:r w:rsidR="00CF7454" w:rsidRPr="00711779">
        <w:rPr>
          <w:sz w:val="28"/>
          <w:szCs w:val="28"/>
        </w:rPr>
        <w:t xml:space="preserve"> </w:t>
      </w:r>
      <w:r w:rsidR="00112981" w:rsidRPr="00711779">
        <w:rPr>
          <w:sz w:val="28"/>
          <w:szCs w:val="28"/>
        </w:rPr>
        <w:t xml:space="preserve">e </w:t>
      </w:r>
      <w:r w:rsidR="00CF7454" w:rsidRPr="00711779">
        <w:rPr>
          <w:sz w:val="28"/>
          <w:szCs w:val="28"/>
        </w:rPr>
        <w:t>dal Delegato Regionale Cavaliere Mario Mattei, dobbiamo subito pensare ai nuovi obbiettivi da raggiungere per l’anno in corso e per il prossimo</w:t>
      </w:r>
      <w:r w:rsidR="005F4B8D" w:rsidRPr="00711779">
        <w:rPr>
          <w:sz w:val="28"/>
          <w:szCs w:val="28"/>
        </w:rPr>
        <w:t xml:space="preserve">. </w:t>
      </w:r>
      <w:r w:rsidR="00562126" w:rsidRPr="00711779">
        <w:rPr>
          <w:sz w:val="28"/>
          <w:szCs w:val="28"/>
        </w:rPr>
        <w:t xml:space="preserve">A breve avremo la prima riunione della commissione giudicatrice per </w:t>
      </w:r>
      <w:r w:rsidR="00E73229" w:rsidRPr="00711779">
        <w:rPr>
          <w:sz w:val="28"/>
          <w:szCs w:val="28"/>
        </w:rPr>
        <w:t xml:space="preserve">valutare i lavori presentati e </w:t>
      </w:r>
      <w:r w:rsidR="00562126" w:rsidRPr="00711779">
        <w:rPr>
          <w:sz w:val="28"/>
          <w:szCs w:val="28"/>
        </w:rPr>
        <w:t xml:space="preserve">stabilire il vincitore del secondo bando per l’assegnazione di un premio per iniziative istituzionali a studenti delle scuole </w:t>
      </w:r>
      <w:proofErr w:type="spellStart"/>
      <w:r w:rsidR="00562126" w:rsidRPr="00711779">
        <w:rPr>
          <w:sz w:val="28"/>
          <w:szCs w:val="28"/>
        </w:rPr>
        <w:t>primarie-secondarie</w:t>
      </w:r>
      <w:proofErr w:type="spellEnd"/>
      <w:r w:rsidR="00562126" w:rsidRPr="00711779">
        <w:rPr>
          <w:sz w:val="28"/>
          <w:szCs w:val="28"/>
        </w:rPr>
        <w:t xml:space="preserve"> di 2° grado di Parma e provincia, statali e paritarie. </w:t>
      </w:r>
      <w:r w:rsidR="00BF0DBE">
        <w:rPr>
          <w:sz w:val="28"/>
          <w:szCs w:val="28"/>
        </w:rPr>
        <w:t>L</w:t>
      </w:r>
      <w:r w:rsidR="00562126" w:rsidRPr="00711779">
        <w:rPr>
          <w:sz w:val="28"/>
          <w:szCs w:val="28"/>
        </w:rPr>
        <w:t xml:space="preserve">a cerimonia di consegna del Premio avverrà </w:t>
      </w:r>
      <w:r w:rsidR="0096448E" w:rsidRPr="00711779">
        <w:rPr>
          <w:sz w:val="28"/>
          <w:szCs w:val="28"/>
        </w:rPr>
        <w:t xml:space="preserve">il prossimo 2 giugno, Festa della Repubblica Italiana, </w:t>
      </w:r>
      <w:r w:rsidR="00E73229" w:rsidRPr="00711779">
        <w:rPr>
          <w:sz w:val="28"/>
          <w:szCs w:val="28"/>
        </w:rPr>
        <w:t xml:space="preserve">stessa </w:t>
      </w:r>
      <w:r w:rsidR="0096448E" w:rsidRPr="00711779">
        <w:rPr>
          <w:sz w:val="28"/>
          <w:szCs w:val="28"/>
        </w:rPr>
        <w:t>giorn</w:t>
      </w:r>
      <w:r w:rsidR="00E73229" w:rsidRPr="00711779">
        <w:rPr>
          <w:sz w:val="28"/>
          <w:szCs w:val="28"/>
        </w:rPr>
        <w:t>ata</w:t>
      </w:r>
      <w:r w:rsidR="0096448E" w:rsidRPr="00711779">
        <w:rPr>
          <w:sz w:val="28"/>
          <w:szCs w:val="28"/>
        </w:rPr>
        <w:t xml:space="preserve"> della cerimonia di consegna da parte del Prefetto di Parma delle onorificenze </w:t>
      </w:r>
      <w:proofErr w:type="spellStart"/>
      <w:r w:rsidR="0096448E" w:rsidRPr="00711779">
        <w:rPr>
          <w:sz w:val="28"/>
          <w:szCs w:val="28"/>
        </w:rPr>
        <w:t>O.M.R.I.</w:t>
      </w:r>
      <w:proofErr w:type="spellEnd"/>
      <w:r w:rsidR="00E73229" w:rsidRPr="00711779">
        <w:rPr>
          <w:sz w:val="28"/>
          <w:szCs w:val="28"/>
        </w:rPr>
        <w:t xml:space="preserve"> Per il mese di aprile stiamo </w:t>
      </w:r>
      <w:r w:rsidR="00B952EA" w:rsidRPr="00711779">
        <w:rPr>
          <w:sz w:val="28"/>
          <w:szCs w:val="28"/>
        </w:rPr>
        <w:t>prendendo accordi per poter celebrare</w:t>
      </w:r>
      <w:r w:rsidR="00E73229" w:rsidRPr="00711779">
        <w:rPr>
          <w:sz w:val="28"/>
          <w:szCs w:val="28"/>
        </w:rPr>
        <w:t xml:space="preserve"> la tradizionale Santa Messa in onore di San Giorgio Martire, Santo Patrono dei Cavalieri e non appena avremo concluso gli accordi sarete tempestivamente avvisati. </w:t>
      </w:r>
    </w:p>
    <w:p w:rsidR="00E06EF3" w:rsidRPr="00711779" w:rsidRDefault="00E73229" w:rsidP="00B05743">
      <w:pPr>
        <w:jc w:val="both"/>
        <w:rPr>
          <w:sz w:val="28"/>
          <w:szCs w:val="28"/>
        </w:rPr>
      </w:pPr>
      <w:r w:rsidRPr="00711779">
        <w:rPr>
          <w:sz w:val="28"/>
          <w:szCs w:val="28"/>
        </w:rPr>
        <w:lastRenderedPageBreak/>
        <w:t xml:space="preserve">Come potete ben vedere le attività </w:t>
      </w:r>
      <w:r w:rsidR="00B952EA" w:rsidRPr="00711779">
        <w:rPr>
          <w:sz w:val="28"/>
          <w:szCs w:val="28"/>
        </w:rPr>
        <w:t>che il Consiglio Direttivo ha concluso e ha</w:t>
      </w:r>
      <w:r w:rsidR="006E092E">
        <w:rPr>
          <w:sz w:val="28"/>
          <w:szCs w:val="28"/>
        </w:rPr>
        <w:t xml:space="preserve"> attualmente </w:t>
      </w:r>
      <w:r w:rsidR="00B952EA" w:rsidRPr="00711779">
        <w:rPr>
          <w:sz w:val="28"/>
          <w:szCs w:val="28"/>
        </w:rPr>
        <w:t xml:space="preserve"> in cantiere sono diverse, vero è che gli impegni</w:t>
      </w:r>
      <w:r w:rsidR="00495860" w:rsidRPr="00711779">
        <w:rPr>
          <w:sz w:val="28"/>
          <w:szCs w:val="28"/>
        </w:rPr>
        <w:t xml:space="preserve"> famigliari,</w:t>
      </w:r>
      <w:r w:rsidR="00B952EA" w:rsidRPr="00711779">
        <w:rPr>
          <w:sz w:val="28"/>
          <w:szCs w:val="28"/>
        </w:rPr>
        <w:t xml:space="preserve"> </w:t>
      </w:r>
      <w:r w:rsidR="00495860" w:rsidRPr="00711779">
        <w:rPr>
          <w:sz w:val="28"/>
          <w:szCs w:val="28"/>
        </w:rPr>
        <w:t xml:space="preserve">professionali e </w:t>
      </w:r>
      <w:r w:rsidR="00B952EA" w:rsidRPr="00711779">
        <w:rPr>
          <w:sz w:val="28"/>
          <w:szCs w:val="28"/>
        </w:rPr>
        <w:t>personali</w:t>
      </w:r>
      <w:r w:rsidR="00495860" w:rsidRPr="00711779">
        <w:rPr>
          <w:sz w:val="28"/>
          <w:szCs w:val="28"/>
        </w:rPr>
        <w:t>,</w:t>
      </w:r>
      <w:r w:rsidR="00B952EA" w:rsidRPr="00711779">
        <w:rPr>
          <w:sz w:val="28"/>
          <w:szCs w:val="28"/>
        </w:rPr>
        <w:t xml:space="preserve"> di tutti i soci</w:t>
      </w:r>
      <w:r w:rsidR="00495860" w:rsidRPr="00711779">
        <w:rPr>
          <w:sz w:val="28"/>
          <w:szCs w:val="28"/>
        </w:rPr>
        <w:t xml:space="preserve"> vengono prima delle attività da dedicare alla Delegazione, ma è anche vero che i </w:t>
      </w:r>
      <w:r w:rsidR="00B952EA" w:rsidRPr="00711779">
        <w:rPr>
          <w:sz w:val="28"/>
          <w:szCs w:val="28"/>
        </w:rPr>
        <w:t xml:space="preserve">componenti del Consiglio </w:t>
      </w:r>
      <w:r w:rsidR="00495860" w:rsidRPr="00711779">
        <w:rPr>
          <w:sz w:val="28"/>
          <w:szCs w:val="28"/>
        </w:rPr>
        <w:t xml:space="preserve">Direttivo andrebbero sostenuti maggiormente dagli altri soci nella conduzione della Delegazione, </w:t>
      </w:r>
      <w:r w:rsidR="007A7CF9" w:rsidRPr="00711779">
        <w:rPr>
          <w:sz w:val="28"/>
          <w:szCs w:val="28"/>
        </w:rPr>
        <w:t xml:space="preserve">e </w:t>
      </w:r>
      <w:r w:rsidR="00495860" w:rsidRPr="00711779">
        <w:rPr>
          <w:sz w:val="28"/>
          <w:szCs w:val="28"/>
        </w:rPr>
        <w:t>come esempio</w:t>
      </w:r>
      <w:r w:rsidR="007A7CF9" w:rsidRPr="00711779">
        <w:rPr>
          <w:sz w:val="28"/>
          <w:szCs w:val="28"/>
        </w:rPr>
        <w:t xml:space="preserve"> fortemente negativo,</w:t>
      </w:r>
      <w:r w:rsidR="00495860" w:rsidRPr="00711779">
        <w:rPr>
          <w:sz w:val="28"/>
          <w:szCs w:val="28"/>
        </w:rPr>
        <w:t xml:space="preserve"> </w:t>
      </w:r>
      <w:r w:rsidR="006E092E">
        <w:rPr>
          <w:sz w:val="28"/>
          <w:szCs w:val="28"/>
        </w:rPr>
        <w:t xml:space="preserve">ricordo </w:t>
      </w:r>
      <w:r w:rsidR="00495860" w:rsidRPr="00711779">
        <w:rPr>
          <w:sz w:val="28"/>
          <w:szCs w:val="28"/>
        </w:rPr>
        <w:t xml:space="preserve">solo che i soci presenti </w:t>
      </w:r>
      <w:r w:rsidR="007A7CF9" w:rsidRPr="00711779">
        <w:rPr>
          <w:sz w:val="28"/>
          <w:szCs w:val="28"/>
        </w:rPr>
        <w:t xml:space="preserve">alla cerimonia di consegna del Premio </w:t>
      </w:r>
      <w:proofErr w:type="spellStart"/>
      <w:r w:rsidR="007A7CF9" w:rsidRPr="00711779">
        <w:rPr>
          <w:sz w:val="28"/>
          <w:szCs w:val="28"/>
        </w:rPr>
        <w:t>A.N.I.O.C.</w:t>
      </w:r>
      <w:proofErr w:type="spellEnd"/>
      <w:r w:rsidR="007A7CF9" w:rsidRPr="00711779">
        <w:rPr>
          <w:sz w:val="28"/>
          <w:szCs w:val="28"/>
        </w:rPr>
        <w:t xml:space="preserve"> 2019, non erano più di dieci. Questa constatazione, a fronte di un enorme sforzo organizzativo e economico sostenuto dalla Delegazione, anche se mitigato dal grande consenso ricevuto da tutte le autorità e dagli invitati presenti alla cerimonia, dovrebbe portare tutti noi ad una profonda riflessione</w:t>
      </w:r>
      <w:r w:rsidR="006E092E">
        <w:rPr>
          <w:sz w:val="28"/>
          <w:szCs w:val="28"/>
        </w:rPr>
        <w:t xml:space="preserve"> sul nostro status di soci della Delegazione Parmense dell’Associazione Nazionale Insigniti delle Onorificenze Cavalleresche.</w:t>
      </w:r>
      <w:r w:rsidR="007A7CF9" w:rsidRPr="00711779">
        <w:rPr>
          <w:sz w:val="28"/>
          <w:szCs w:val="28"/>
        </w:rPr>
        <w:t xml:space="preserve"> </w:t>
      </w:r>
      <w:r w:rsidR="0064621B">
        <w:rPr>
          <w:sz w:val="28"/>
          <w:szCs w:val="28"/>
        </w:rPr>
        <w:t xml:space="preserve">Riflessione che dovrebbe portarci ad una maggiore consapevolezza di partecipazione alla vita associativa della nostra Delegazione, maggiore partecipazione che sicuramente ci permetterà di   mantenere e, spero accrescere, la stima e la considerazione che la Delegazione sta ricevendo da parte di Istituzioni, Enti, associazioni e cittadini </w:t>
      </w:r>
      <w:r w:rsidR="000D2520">
        <w:rPr>
          <w:sz w:val="28"/>
          <w:szCs w:val="28"/>
        </w:rPr>
        <w:t>d</w:t>
      </w:r>
      <w:r w:rsidR="0064621B">
        <w:rPr>
          <w:sz w:val="28"/>
          <w:szCs w:val="28"/>
        </w:rPr>
        <w:t>i Parma</w:t>
      </w:r>
      <w:r w:rsidR="000D2520">
        <w:rPr>
          <w:sz w:val="28"/>
          <w:szCs w:val="28"/>
        </w:rPr>
        <w:t xml:space="preserve">, </w:t>
      </w:r>
      <w:r w:rsidR="0064621B">
        <w:rPr>
          <w:sz w:val="28"/>
          <w:szCs w:val="28"/>
        </w:rPr>
        <w:t xml:space="preserve">della sua provincia e ultimamente anche da altre regioni del nostro Paese. Gratificazioni che </w:t>
      </w:r>
      <w:r w:rsidR="000D2520">
        <w:rPr>
          <w:sz w:val="28"/>
          <w:szCs w:val="28"/>
        </w:rPr>
        <w:t>sono il frutto del</w:t>
      </w:r>
      <w:r w:rsidR="0064621B">
        <w:rPr>
          <w:sz w:val="28"/>
          <w:szCs w:val="28"/>
        </w:rPr>
        <w:t xml:space="preserve"> duro lavoro</w:t>
      </w:r>
      <w:r w:rsidR="000D2520">
        <w:rPr>
          <w:sz w:val="28"/>
          <w:szCs w:val="28"/>
        </w:rPr>
        <w:t xml:space="preserve">, dell’impegno, della dedizione e della serietà che tutti </w:t>
      </w:r>
      <w:r w:rsidR="0064621B">
        <w:rPr>
          <w:sz w:val="28"/>
          <w:szCs w:val="28"/>
        </w:rPr>
        <w:t>Voi</w:t>
      </w:r>
      <w:r w:rsidR="000D2520">
        <w:rPr>
          <w:sz w:val="28"/>
          <w:szCs w:val="28"/>
        </w:rPr>
        <w:t xml:space="preserve"> avete profuso</w:t>
      </w:r>
      <w:r w:rsidR="0064621B">
        <w:rPr>
          <w:sz w:val="28"/>
          <w:szCs w:val="28"/>
        </w:rPr>
        <w:t xml:space="preserve"> </w:t>
      </w:r>
      <w:r w:rsidR="000D2520">
        <w:rPr>
          <w:sz w:val="28"/>
          <w:szCs w:val="28"/>
        </w:rPr>
        <w:t xml:space="preserve">negli anni passati. Per queste nobili motivazioni vi chiedo un ulteriore sforzo al fine di non vanificare i risultati raggiunti sino ad oggi, e permetterci così </w:t>
      </w:r>
      <w:r w:rsidR="00172B30">
        <w:rPr>
          <w:sz w:val="28"/>
          <w:szCs w:val="28"/>
        </w:rPr>
        <w:t xml:space="preserve">di </w:t>
      </w:r>
      <w:r w:rsidR="000D2520">
        <w:rPr>
          <w:sz w:val="28"/>
          <w:szCs w:val="28"/>
        </w:rPr>
        <w:t xml:space="preserve">continuare a mantenere e diffondere i nostri alti </w:t>
      </w:r>
      <w:r w:rsidR="00172B30">
        <w:rPr>
          <w:sz w:val="28"/>
          <w:szCs w:val="28"/>
        </w:rPr>
        <w:t xml:space="preserve">e nobili </w:t>
      </w:r>
      <w:r w:rsidR="000D2520">
        <w:rPr>
          <w:sz w:val="28"/>
          <w:szCs w:val="28"/>
        </w:rPr>
        <w:t xml:space="preserve">ideali di Insigniti, che rappresentano la pietra angolare della nostra </w:t>
      </w:r>
      <w:r w:rsidR="00172B30">
        <w:rPr>
          <w:sz w:val="28"/>
          <w:szCs w:val="28"/>
        </w:rPr>
        <w:t>A</w:t>
      </w:r>
      <w:r w:rsidR="000D2520">
        <w:rPr>
          <w:sz w:val="28"/>
          <w:szCs w:val="28"/>
        </w:rPr>
        <w:t xml:space="preserve">ssociazione. </w:t>
      </w:r>
      <w:r w:rsidR="0064621B">
        <w:rPr>
          <w:sz w:val="28"/>
          <w:szCs w:val="28"/>
        </w:rPr>
        <w:t xml:space="preserve">   </w:t>
      </w:r>
      <w:r w:rsidR="007A7CF9" w:rsidRPr="00711779">
        <w:rPr>
          <w:sz w:val="28"/>
          <w:szCs w:val="28"/>
        </w:rPr>
        <w:t xml:space="preserve"> </w:t>
      </w:r>
      <w:r w:rsidR="00B952EA" w:rsidRPr="00711779">
        <w:rPr>
          <w:sz w:val="28"/>
          <w:szCs w:val="28"/>
        </w:rPr>
        <w:t xml:space="preserve">  </w:t>
      </w:r>
      <w:r w:rsidR="00CF7454" w:rsidRPr="00711779">
        <w:rPr>
          <w:sz w:val="28"/>
          <w:szCs w:val="28"/>
        </w:rPr>
        <w:t xml:space="preserve"> </w:t>
      </w:r>
      <w:r w:rsidR="00112981" w:rsidRPr="00711779">
        <w:rPr>
          <w:sz w:val="28"/>
          <w:szCs w:val="28"/>
        </w:rPr>
        <w:t xml:space="preserve">    </w:t>
      </w:r>
      <w:r w:rsidR="00647293" w:rsidRPr="00711779">
        <w:rPr>
          <w:sz w:val="28"/>
          <w:szCs w:val="28"/>
        </w:rPr>
        <w:t xml:space="preserve">    </w:t>
      </w:r>
      <w:r w:rsidR="002E6510" w:rsidRPr="00711779">
        <w:rPr>
          <w:sz w:val="28"/>
          <w:szCs w:val="28"/>
        </w:rPr>
        <w:t xml:space="preserve"> </w:t>
      </w:r>
      <w:r w:rsidR="00C704A0" w:rsidRPr="00711779">
        <w:rPr>
          <w:sz w:val="28"/>
          <w:szCs w:val="28"/>
        </w:rPr>
        <w:t xml:space="preserve">    </w:t>
      </w:r>
      <w:r w:rsidR="00E06EF3" w:rsidRPr="00711779">
        <w:rPr>
          <w:sz w:val="28"/>
          <w:szCs w:val="28"/>
        </w:rPr>
        <w:t xml:space="preserve"> </w:t>
      </w:r>
    </w:p>
    <w:p w:rsidR="00E06EF3" w:rsidRPr="00711779" w:rsidRDefault="00E06EF3" w:rsidP="00B05743">
      <w:pPr>
        <w:jc w:val="both"/>
        <w:rPr>
          <w:sz w:val="28"/>
          <w:szCs w:val="28"/>
        </w:rPr>
      </w:pPr>
    </w:p>
    <w:p w:rsidR="00E06EF3" w:rsidRPr="00711779" w:rsidRDefault="00E06EF3" w:rsidP="0045005B">
      <w:pPr>
        <w:jc w:val="center"/>
        <w:rPr>
          <w:sz w:val="28"/>
          <w:szCs w:val="28"/>
        </w:rPr>
      </w:pPr>
    </w:p>
    <w:p w:rsidR="00E06EF3" w:rsidRDefault="00E06EF3" w:rsidP="00B05743">
      <w:pPr>
        <w:jc w:val="both"/>
      </w:pPr>
    </w:p>
    <w:p w:rsidR="00097B46" w:rsidRDefault="00E033FB">
      <w:r>
        <w:t xml:space="preserve">  </w:t>
      </w:r>
    </w:p>
    <w:sectPr w:rsidR="00097B46" w:rsidSect="009A74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99" w:rsidRDefault="00120599" w:rsidP="0045005B">
      <w:pPr>
        <w:spacing w:after="0" w:line="240" w:lineRule="auto"/>
      </w:pPr>
      <w:r>
        <w:separator/>
      </w:r>
    </w:p>
  </w:endnote>
  <w:endnote w:type="continuationSeparator" w:id="0">
    <w:p w:rsidR="00120599" w:rsidRDefault="00120599" w:rsidP="0045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99" w:rsidRDefault="00120599" w:rsidP="0045005B">
      <w:pPr>
        <w:spacing w:after="0" w:line="240" w:lineRule="auto"/>
      </w:pPr>
      <w:r>
        <w:separator/>
      </w:r>
    </w:p>
  </w:footnote>
  <w:footnote w:type="continuationSeparator" w:id="0">
    <w:p w:rsidR="00120599" w:rsidRDefault="00120599" w:rsidP="0045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22241"/>
    <w:rsid w:val="0009499A"/>
    <w:rsid w:val="00097B46"/>
    <w:rsid w:val="000D2520"/>
    <w:rsid w:val="001073E6"/>
    <w:rsid w:val="00112981"/>
    <w:rsid w:val="00120599"/>
    <w:rsid w:val="0016284B"/>
    <w:rsid w:val="00172B30"/>
    <w:rsid w:val="00227DC2"/>
    <w:rsid w:val="002A2F72"/>
    <w:rsid w:val="002E6510"/>
    <w:rsid w:val="00303331"/>
    <w:rsid w:val="0037324D"/>
    <w:rsid w:val="003748FA"/>
    <w:rsid w:val="00396FCB"/>
    <w:rsid w:val="00407B01"/>
    <w:rsid w:val="0041100F"/>
    <w:rsid w:val="0045005B"/>
    <w:rsid w:val="00495860"/>
    <w:rsid w:val="004A07D7"/>
    <w:rsid w:val="004A2370"/>
    <w:rsid w:val="004A7CEE"/>
    <w:rsid w:val="004F1251"/>
    <w:rsid w:val="0053426D"/>
    <w:rsid w:val="005432E2"/>
    <w:rsid w:val="00562126"/>
    <w:rsid w:val="005F010F"/>
    <w:rsid w:val="005F4B8D"/>
    <w:rsid w:val="00605942"/>
    <w:rsid w:val="00630632"/>
    <w:rsid w:val="0064621B"/>
    <w:rsid w:val="00647293"/>
    <w:rsid w:val="0065013B"/>
    <w:rsid w:val="006C7B23"/>
    <w:rsid w:val="006E092E"/>
    <w:rsid w:val="00711779"/>
    <w:rsid w:val="007255A1"/>
    <w:rsid w:val="00740615"/>
    <w:rsid w:val="00754DDC"/>
    <w:rsid w:val="007A7CF9"/>
    <w:rsid w:val="007C3314"/>
    <w:rsid w:val="00822F6D"/>
    <w:rsid w:val="008564DD"/>
    <w:rsid w:val="00856D78"/>
    <w:rsid w:val="00865031"/>
    <w:rsid w:val="00876AD8"/>
    <w:rsid w:val="008A6269"/>
    <w:rsid w:val="008B51F3"/>
    <w:rsid w:val="008C6589"/>
    <w:rsid w:val="008F69C2"/>
    <w:rsid w:val="00922241"/>
    <w:rsid w:val="0093797D"/>
    <w:rsid w:val="0096448E"/>
    <w:rsid w:val="0097194A"/>
    <w:rsid w:val="009A7442"/>
    <w:rsid w:val="009C1CFC"/>
    <w:rsid w:val="009D3BB6"/>
    <w:rsid w:val="00A26E18"/>
    <w:rsid w:val="00A34FD3"/>
    <w:rsid w:val="00A40336"/>
    <w:rsid w:val="00A46016"/>
    <w:rsid w:val="00A71432"/>
    <w:rsid w:val="00B05743"/>
    <w:rsid w:val="00B952EA"/>
    <w:rsid w:val="00BD1591"/>
    <w:rsid w:val="00BE55CD"/>
    <w:rsid w:val="00BF0DBE"/>
    <w:rsid w:val="00C3269F"/>
    <w:rsid w:val="00C704A0"/>
    <w:rsid w:val="00C70A8C"/>
    <w:rsid w:val="00C947B0"/>
    <w:rsid w:val="00CF7454"/>
    <w:rsid w:val="00D077BF"/>
    <w:rsid w:val="00D47E7F"/>
    <w:rsid w:val="00D64726"/>
    <w:rsid w:val="00E029F0"/>
    <w:rsid w:val="00E033FB"/>
    <w:rsid w:val="00E06EF3"/>
    <w:rsid w:val="00E30C34"/>
    <w:rsid w:val="00E54B47"/>
    <w:rsid w:val="00E714B8"/>
    <w:rsid w:val="00E73229"/>
    <w:rsid w:val="00E96205"/>
    <w:rsid w:val="00EB0C17"/>
    <w:rsid w:val="00ED0807"/>
    <w:rsid w:val="00F21068"/>
    <w:rsid w:val="00F640FE"/>
    <w:rsid w:val="00F73128"/>
    <w:rsid w:val="00F955A2"/>
    <w:rsid w:val="00FA470F"/>
    <w:rsid w:val="00FC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59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3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C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5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0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0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ronistoria%20P.A.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AA72-FD64-4166-A97F-3CB4D3BF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cronistoria P.A. 2019</Template>
  <TotalTime>127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Ghidini Alessandro</dc:creator>
  <cp:keywords/>
  <dc:description/>
  <cp:lastModifiedBy>Nando</cp:lastModifiedBy>
  <cp:revision>8</cp:revision>
  <cp:lastPrinted>2019-04-04T19:19:00Z</cp:lastPrinted>
  <dcterms:created xsi:type="dcterms:W3CDTF">2019-04-03T18:35:00Z</dcterms:created>
  <dcterms:modified xsi:type="dcterms:W3CDTF">2019-04-05T13:58:00Z</dcterms:modified>
</cp:coreProperties>
</file>